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29" w:rsidRPr="006C4854" w:rsidRDefault="004C3F30" w:rsidP="00DC72F6">
      <w:pPr>
        <w:spacing w:after="0" w:line="240" w:lineRule="auto"/>
        <w:ind w:left="0" w:right="3286" w:firstLine="0"/>
        <w:jc w:val="right"/>
        <w:rPr>
          <w:rFonts w:asciiTheme="minorEastAsia" w:eastAsiaTheme="minorEastAsia" w:hAnsiTheme="minorEastAsia" w:cs="Times New Roman"/>
        </w:rPr>
      </w:pPr>
      <w:r w:rsidRPr="006C4854">
        <w:rPr>
          <w:rFonts w:asciiTheme="minorEastAsia" w:eastAsiaTheme="minorEastAsia" w:hAnsiTheme="minorEastAsia" w:cs="Times New Roman"/>
          <w:b/>
        </w:rPr>
        <w:t xml:space="preserve">INDIAN VISA APPLICATION CENTER, BEIJING </w:t>
      </w:r>
    </w:p>
    <w:p w:rsidR="00363129" w:rsidRPr="006C4854" w:rsidRDefault="00363129" w:rsidP="006C4854">
      <w:pPr>
        <w:spacing w:after="0" w:line="240" w:lineRule="auto"/>
        <w:ind w:left="360" w:firstLine="0"/>
        <w:jc w:val="center"/>
        <w:rPr>
          <w:rFonts w:asciiTheme="minorEastAsia" w:eastAsiaTheme="minorEastAsia" w:hAnsiTheme="minorEastAsia" w:cs="Times New Roman"/>
        </w:rPr>
      </w:pPr>
    </w:p>
    <w:p w:rsidR="00363129" w:rsidRPr="006C4854" w:rsidRDefault="006C4854" w:rsidP="006C4854">
      <w:pPr>
        <w:spacing w:after="0" w:line="240" w:lineRule="auto"/>
        <w:ind w:left="0" w:right="3726" w:firstLine="0"/>
        <w:jc w:val="righ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  <w:b/>
        </w:rPr>
        <w:t xml:space="preserve">                                     </w:t>
      </w:r>
      <w:r w:rsidR="004C3F30" w:rsidRPr="006C4854">
        <w:rPr>
          <w:rFonts w:ascii="Times New Roman" w:eastAsiaTheme="minorEastAsia" w:hAnsi="Times New Roman" w:cs="Times New Roman"/>
          <w:b/>
        </w:rPr>
        <w:t xml:space="preserve">Checklist for </w:t>
      </w:r>
      <w:r w:rsidR="00710C5F" w:rsidRPr="006C4854">
        <w:rPr>
          <w:rFonts w:ascii="Times New Roman" w:eastAsiaTheme="minorEastAsia" w:hAnsi="Times New Roman" w:cs="Times New Roman"/>
          <w:b/>
        </w:rPr>
        <w:t>Employment</w:t>
      </w:r>
      <w:r w:rsidR="004C3F30" w:rsidRPr="006C4854">
        <w:rPr>
          <w:rFonts w:ascii="Times New Roman" w:eastAsiaTheme="minorEastAsia" w:hAnsi="Times New Roman" w:cs="Times New Roman"/>
          <w:b/>
        </w:rPr>
        <w:t xml:space="preserve"> Visa Applications</w:t>
      </w:r>
      <w:r w:rsidR="006468C1" w:rsidRPr="006C4854">
        <w:rPr>
          <w:rFonts w:ascii="Times New Roman" w:eastAsiaTheme="minorEastAsia" w:hAnsi="Times New Roman" w:cs="Times New Roman"/>
          <w:b/>
        </w:rPr>
        <w:t>-</w:t>
      </w:r>
      <w:r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 w:hint="eastAsia"/>
          <w:b/>
        </w:rPr>
        <w:t xml:space="preserve">    </w:t>
      </w:r>
      <w:r>
        <w:rPr>
          <w:rFonts w:ascii="Times New Roman" w:eastAsiaTheme="minorEastAsia" w:hAnsi="Times New Roman" w:cs="Times New Roman"/>
          <w:b/>
        </w:rPr>
        <w:t>Representative</w:t>
      </w:r>
      <w:r>
        <w:rPr>
          <w:rFonts w:ascii="Times New Roman" w:eastAsiaTheme="minorEastAsia" w:hAnsi="Times New Roman" w:cs="Times New Roman" w:hint="eastAsia"/>
          <w:b/>
        </w:rPr>
        <w:t xml:space="preserve"> </w:t>
      </w:r>
      <w:r w:rsidR="006468C1" w:rsidRPr="006C4854">
        <w:rPr>
          <w:rFonts w:ascii="Times New Roman" w:eastAsiaTheme="minorEastAsia" w:hAnsi="Times New Roman" w:cs="Times New Roman"/>
          <w:b/>
        </w:rPr>
        <w:t>Office Applications</w:t>
      </w:r>
    </w:p>
    <w:p w:rsidR="00363129" w:rsidRPr="006C4854" w:rsidRDefault="00363129" w:rsidP="006C4854">
      <w:pPr>
        <w:spacing w:after="0" w:line="240" w:lineRule="auto"/>
        <w:ind w:left="0" w:right="274" w:firstLine="0"/>
        <w:jc w:val="center"/>
        <w:rPr>
          <w:rFonts w:ascii="Times New Roman" w:eastAsiaTheme="minorEastAsia" w:hAnsi="Times New Roman" w:cs="Times New Roman"/>
        </w:rPr>
      </w:pPr>
    </w:p>
    <w:p w:rsidR="00363129" w:rsidRPr="006C4854" w:rsidRDefault="00710C5F" w:rsidP="006C4854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6C4854">
        <w:rPr>
          <w:rFonts w:ascii="Times New Roman" w:eastAsiaTheme="minorEastAsia" w:hAnsi="Times New Roman" w:cs="Times New Roman"/>
        </w:rPr>
        <w:t>工作</w:t>
      </w:r>
      <w:r w:rsidR="004C3F30" w:rsidRPr="006C4854">
        <w:rPr>
          <w:rFonts w:ascii="Times New Roman" w:eastAsiaTheme="minorEastAsia" w:hAnsi="Times New Roman" w:cs="Times New Roman"/>
        </w:rPr>
        <w:t>签证申请审核表</w:t>
      </w:r>
      <w:r w:rsidR="006468C1" w:rsidRPr="006C4854">
        <w:rPr>
          <w:rFonts w:ascii="Times New Roman" w:eastAsiaTheme="minorEastAsia" w:hAnsi="Times New Roman" w:cs="Times New Roman"/>
        </w:rPr>
        <w:t>(</w:t>
      </w:r>
      <w:r w:rsidR="006468C1" w:rsidRPr="006C4854">
        <w:rPr>
          <w:rFonts w:ascii="Times New Roman" w:eastAsiaTheme="minorEastAsia" w:hAnsi="Times New Roman" w:cs="Times New Roman"/>
        </w:rPr>
        <w:t>代表处、办事处申请</w:t>
      </w:r>
      <w:r w:rsidR="006468C1" w:rsidRPr="006C4854">
        <w:rPr>
          <w:rFonts w:ascii="Times New Roman" w:eastAsiaTheme="minorEastAsia" w:hAnsi="Times New Roman" w:cs="Times New Roman"/>
        </w:rPr>
        <w:t>)</w:t>
      </w:r>
    </w:p>
    <w:p w:rsidR="00363129" w:rsidRPr="006C4854" w:rsidRDefault="00363129" w:rsidP="006C4854">
      <w:pPr>
        <w:spacing w:after="0"/>
        <w:ind w:left="0" w:right="274" w:firstLine="0"/>
        <w:jc w:val="center"/>
        <w:rPr>
          <w:rFonts w:ascii="Times New Roman" w:eastAsiaTheme="minorEastAsia" w:hAnsi="Times New Roman" w:cs="Times New Roman"/>
        </w:rPr>
      </w:pPr>
    </w:p>
    <w:tbl>
      <w:tblPr>
        <w:tblW w:w="11311" w:type="dxa"/>
        <w:tblInd w:w="-60" w:type="dxa"/>
        <w:tblCellMar>
          <w:top w:w="42" w:type="dxa"/>
          <w:right w:w="59" w:type="dxa"/>
        </w:tblCellMar>
        <w:tblLook w:val="04A0"/>
      </w:tblPr>
      <w:tblGrid>
        <w:gridCol w:w="542"/>
        <w:gridCol w:w="5639"/>
        <w:gridCol w:w="720"/>
        <w:gridCol w:w="2789"/>
        <w:gridCol w:w="1621"/>
      </w:tblGrid>
      <w:tr w:rsidR="00363129" w:rsidRPr="006C4854" w:rsidTr="00DC72F6">
        <w:trPr>
          <w:trHeight w:val="1167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Name: _______________________________________ </w:t>
            </w:r>
          </w:p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Theme="minorEastAsia" w:cs="Times New Roman"/>
              </w:rPr>
              <w:t>（姓</w:t>
            </w:r>
            <w:r w:rsidRPr="006C4854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6C4854">
              <w:rPr>
                <w:rFonts w:ascii="Times New Roman" w:eastAsiaTheme="minorEastAsia" w:hAnsiTheme="minorEastAsia" w:cs="Times New Roman"/>
              </w:rPr>
              <w:t>名）</w:t>
            </w: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Passport Number: ______________________________ </w:t>
            </w:r>
          </w:p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Theme="minorEastAsia" w:cs="Times New Roman"/>
              </w:rPr>
              <w:t>（护照号）</w:t>
            </w: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Purpose of Visit: _______________________________ </w:t>
            </w:r>
          </w:p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Theme="minorEastAsia" w:cs="Times New Roman"/>
              </w:rPr>
              <w:t>（访问目的）</w:t>
            </w: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Group No. if  relevant: ___________________________ </w:t>
            </w:r>
          </w:p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Theme="minorEastAsia" w:cs="Times New Roman"/>
              </w:rPr>
              <w:t>（团号，如有）</w:t>
            </w: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4C3F30" w:rsidRPr="006C4854" w:rsidTr="006468C1">
        <w:trPr>
          <w:trHeight w:val="838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6C4854" w:rsidRDefault="004C3F30" w:rsidP="00DF0562">
            <w:pPr>
              <w:spacing w:after="0"/>
              <w:ind w:left="0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Yes/ </w:t>
            </w:r>
            <w:r w:rsidRPr="006C4854">
              <w:rPr>
                <w:rFonts w:ascii="Times New Roman" w:eastAsiaTheme="minorEastAsia" w:hAnsiTheme="minorEastAsia" w:cs="Times New Roman"/>
              </w:rPr>
              <w:t>有</w:t>
            </w:r>
            <w:r w:rsidRPr="006C4854">
              <w:rPr>
                <w:rFonts w:ascii="Times New Roman" w:eastAsiaTheme="minorEastAsia" w:hAnsi="Times New Roman" w:cs="Times New Roman"/>
              </w:rPr>
              <w:t xml:space="preserve">?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6C4854" w:rsidRDefault="004C3F30" w:rsidP="00DF0562">
            <w:pPr>
              <w:spacing w:after="0"/>
              <w:ind w:left="30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No/ If not, why not?    </w:t>
            </w:r>
          </w:p>
          <w:p w:rsidR="00363129" w:rsidRPr="006C4854" w:rsidRDefault="004C3F30" w:rsidP="00DF0562">
            <w:pPr>
              <w:spacing w:after="0"/>
              <w:ind w:left="86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Theme="minorEastAsia" w:cs="Times New Roman"/>
              </w:rPr>
              <w:t>没有</w:t>
            </w:r>
            <w:r w:rsidRPr="006C4854">
              <w:rPr>
                <w:rFonts w:ascii="Times New Roman" w:eastAsiaTheme="minorEastAsia" w:hAnsi="Times New Roman" w:cs="Times New Roman"/>
              </w:rPr>
              <w:t xml:space="preserve">? </w:t>
            </w:r>
            <w:r w:rsidRPr="006C4854">
              <w:rPr>
                <w:rFonts w:ascii="Times New Roman" w:eastAsiaTheme="minorEastAsia" w:hAnsiTheme="minorEastAsia" w:cs="Times New Roman"/>
              </w:rPr>
              <w:t>如没有，注明原因</w:t>
            </w: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 w:line="239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For official use: </w:t>
            </w:r>
          </w:p>
          <w:p w:rsidR="00363129" w:rsidRPr="006C4854" w:rsidRDefault="004C3F30" w:rsidP="00DF0562">
            <w:pPr>
              <w:spacing w:after="0"/>
              <w:ind w:left="0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Documents present? </w:t>
            </w:r>
          </w:p>
        </w:tc>
      </w:tr>
      <w:tr w:rsidR="004C3F30" w:rsidRPr="006C4854" w:rsidTr="006468C1">
        <w:trPr>
          <w:trHeight w:val="11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6C4854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1.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6C4854" w:rsidRDefault="004C3F30" w:rsidP="00DF0562">
            <w:pPr>
              <w:spacing w:after="12" w:line="236" w:lineRule="auto"/>
              <w:ind w:left="0" w:firstLine="0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Completed and signed application form? (Signature on application form and passport should be the same.)   </w:t>
            </w:r>
          </w:p>
          <w:p w:rsidR="00363129" w:rsidRPr="006C4854" w:rsidRDefault="004C3F30" w:rsidP="00DF0562">
            <w:pPr>
              <w:spacing w:after="0"/>
              <w:ind w:left="0" w:firstLine="0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Theme="minorEastAsia" w:cs="Times New Roman"/>
              </w:rPr>
              <w:t>填写完整并在申请表上签名？（护照与申请表需签名一致）</w:t>
            </w: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4C3F30" w:rsidRPr="006C4854" w:rsidTr="006468C1">
        <w:trPr>
          <w:trHeight w:val="20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6C4854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2.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6C4854" w:rsidRDefault="004C3F30" w:rsidP="00DF0562">
            <w:pPr>
              <w:spacing w:after="0" w:line="238" w:lineRule="auto"/>
              <w:ind w:left="0" w:right="61" w:firstLine="0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One copy of the passport (the personal data page and signature page) and one copy of residence permit or work permit in case of foreign nationals (Signature on </w:t>
            </w:r>
          </w:p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6C4854">
              <w:rPr>
                <w:rFonts w:ascii="Times New Roman" w:eastAsiaTheme="minorEastAsia" w:hAnsi="Times New Roman" w:cs="Times New Roman"/>
              </w:rPr>
              <w:t>the</w:t>
            </w:r>
            <w:proofErr w:type="gramEnd"/>
            <w:r w:rsidRPr="006C4854">
              <w:rPr>
                <w:rFonts w:ascii="Times New Roman" w:eastAsiaTheme="minorEastAsia" w:hAnsi="Times New Roman" w:cs="Times New Roman"/>
              </w:rPr>
              <w:t xml:space="preserve"> Passport should be in ink and not with pencil.) </w:t>
            </w:r>
          </w:p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Theme="minorEastAsia" w:cs="Times New Roman"/>
              </w:rPr>
              <w:t>一份护照复印件（信息页和签名页）和居留许可或工作许可（外籍申请人）复印件（须使用墨水笔在护照上签名，不可用铅笔）</w:t>
            </w: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4C3F30" w:rsidRPr="006C4854" w:rsidTr="006468C1">
        <w:trPr>
          <w:trHeight w:val="7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6C4854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3.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Correct fee? </w:t>
            </w:r>
          </w:p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Theme="minorEastAsia" w:cs="Times New Roman"/>
              </w:rPr>
              <w:t>费用正确？</w:t>
            </w: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4C3F30" w:rsidRPr="006C4854" w:rsidTr="006468C1">
        <w:trPr>
          <w:trHeight w:val="12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6C4854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4.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6C4854" w:rsidRDefault="004C3F30" w:rsidP="00DF0562">
            <w:pPr>
              <w:spacing w:after="12" w:line="238" w:lineRule="auto"/>
              <w:ind w:left="0" w:right="63" w:firstLine="0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Recent 5cm x 5cms, front pose, full face photograph where the ears are visible in white backdrop. (Scanned Photo will not be accepted.) </w:t>
            </w:r>
          </w:p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Theme="minorEastAsia" w:cs="Times New Roman"/>
              </w:rPr>
              <w:t>近期</w:t>
            </w:r>
            <w:r w:rsidRPr="006C4854">
              <w:rPr>
                <w:rFonts w:ascii="Times New Roman" w:eastAsiaTheme="minorEastAsia" w:hAnsi="Times New Roman" w:cs="Times New Roman"/>
              </w:rPr>
              <w:t xml:space="preserve"> 5CM*5CM </w:t>
            </w:r>
            <w:r w:rsidRPr="006C4854">
              <w:rPr>
                <w:rFonts w:ascii="Times New Roman" w:eastAsiaTheme="minorEastAsia" w:hAnsiTheme="minorEastAsia" w:cs="Times New Roman"/>
              </w:rPr>
              <w:t>白色背景的正面照片，面部与双耳图像清晰</w:t>
            </w:r>
            <w:r w:rsidRPr="006C4854">
              <w:rPr>
                <w:rFonts w:ascii="Times New Roman" w:eastAsiaTheme="minorEastAsia" w:hAnsi="Times New Roman" w:cs="Times New Roman"/>
              </w:rPr>
              <w:t>(</w:t>
            </w:r>
            <w:r w:rsidRPr="006C4854">
              <w:rPr>
                <w:rFonts w:ascii="Times New Roman" w:eastAsiaTheme="minorEastAsia" w:hAnsiTheme="minorEastAsia" w:cs="Times New Roman"/>
              </w:rPr>
              <w:t>不接受扫描或不清晰的照片）</w:t>
            </w: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4C3F30" w:rsidRPr="006C4854" w:rsidTr="006468C1">
        <w:trPr>
          <w:trHeight w:val="13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6C4854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5.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C5F" w:rsidRPr="006C4854" w:rsidRDefault="00710C5F" w:rsidP="00710C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</w:rPr>
            </w:pPr>
            <w:r w:rsidRPr="006C4854">
              <w:rPr>
                <w:rFonts w:ascii="Times New Roman" w:eastAsiaTheme="minorEastAsia" w:hAnsi="Times New Roman" w:cs="Times New Roman"/>
                <w:color w:val="auto"/>
                <w:kern w:val="0"/>
              </w:rPr>
              <w:t>Letter of Appointment from Indian Company and/or Copy of the contract signed between two parties</w:t>
            </w:r>
          </w:p>
          <w:p w:rsidR="00363129" w:rsidRPr="006C4854" w:rsidRDefault="00710C5F" w:rsidP="006468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</w:rPr>
            </w:pPr>
            <w:r w:rsidRPr="006C4854">
              <w:rPr>
                <w:rFonts w:ascii="Times New Roman" w:eastAsiaTheme="minorEastAsia" w:hAnsiTheme="minorEastAsia" w:cs="Times New Roman"/>
                <w:color w:val="auto"/>
                <w:kern w:val="0"/>
              </w:rPr>
              <w:t>印度公司聘书及双方所签合同的复印件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6468C1" w:rsidRPr="006C4854" w:rsidTr="006468C1">
        <w:trPr>
          <w:trHeight w:val="13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1" w:rsidRPr="006C4854" w:rsidRDefault="006468C1" w:rsidP="00DF0562">
            <w:pPr>
              <w:spacing w:after="0"/>
              <w:ind w:left="0" w:right="54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1" w:rsidRPr="006C4854" w:rsidRDefault="006468C1" w:rsidP="00710C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</w:rPr>
            </w:pPr>
            <w:r w:rsidRPr="006C4854">
              <w:rPr>
                <w:rFonts w:ascii="Times New Roman" w:eastAsiaTheme="minorEastAsia" w:hAnsi="Times New Roman" w:cs="Times New Roman"/>
                <w:color w:val="auto"/>
                <w:kern w:val="0"/>
              </w:rPr>
              <w:t>Copy of Registration Certificate or Certificate of Incorporation or Approval to Opening the Office in India in Respects of Indian Company</w:t>
            </w:r>
          </w:p>
          <w:p w:rsidR="006468C1" w:rsidRPr="006C4854" w:rsidRDefault="006468C1" w:rsidP="00710C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</w:rPr>
            </w:pPr>
            <w:r w:rsidRPr="006C4854">
              <w:rPr>
                <w:rFonts w:ascii="Times New Roman" w:eastAsiaTheme="minorEastAsia" w:hAnsiTheme="minorEastAsia" w:cs="Times New Roman"/>
                <w:color w:val="auto"/>
                <w:kern w:val="0"/>
              </w:rPr>
              <w:t>印度主管部门签发的该代表处</w:t>
            </w:r>
            <w:r w:rsidRPr="006C4854">
              <w:rPr>
                <w:rFonts w:ascii="Times New Roman" w:eastAsiaTheme="minorEastAsia" w:hAnsi="Times New Roman" w:cs="Times New Roman"/>
                <w:color w:val="auto"/>
                <w:kern w:val="0"/>
              </w:rPr>
              <w:t>/</w:t>
            </w:r>
            <w:r w:rsidRPr="006C4854">
              <w:rPr>
                <w:rFonts w:ascii="Times New Roman" w:eastAsiaTheme="minorEastAsia" w:hAnsiTheme="minorEastAsia" w:cs="Times New Roman"/>
                <w:color w:val="auto"/>
                <w:kern w:val="0"/>
              </w:rPr>
              <w:t>办事处的登记注册证明复印件或批准设立该代表处</w:t>
            </w:r>
            <w:r w:rsidRPr="006C4854">
              <w:rPr>
                <w:rFonts w:ascii="Times New Roman" w:eastAsiaTheme="minorEastAsia" w:hAnsi="Times New Roman" w:cs="Times New Roman"/>
                <w:color w:val="auto"/>
                <w:kern w:val="0"/>
              </w:rPr>
              <w:t>/</w:t>
            </w:r>
            <w:r w:rsidRPr="006C4854">
              <w:rPr>
                <w:rFonts w:ascii="Times New Roman" w:eastAsiaTheme="minorEastAsia" w:hAnsiTheme="minorEastAsia" w:cs="Times New Roman"/>
                <w:color w:val="auto"/>
                <w:kern w:val="0"/>
              </w:rPr>
              <w:t>办事处的证明的复印件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1" w:rsidRPr="006C4854" w:rsidRDefault="006468C1" w:rsidP="00DF0562">
            <w:pPr>
              <w:spacing w:after="0"/>
              <w:ind w:left="0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1" w:rsidRPr="006C4854" w:rsidRDefault="006468C1" w:rsidP="00DF0562">
            <w:pPr>
              <w:spacing w:after="0"/>
              <w:ind w:left="0" w:right="1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1" w:rsidRPr="006C4854" w:rsidRDefault="006468C1" w:rsidP="00DF0562">
            <w:pPr>
              <w:spacing w:after="0"/>
              <w:ind w:left="0" w:right="2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4C3F30" w:rsidRPr="006C4854" w:rsidTr="006468C1">
        <w:trPr>
          <w:trHeight w:val="61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6C4854" w:rsidRDefault="006468C1" w:rsidP="00DF0562">
            <w:pPr>
              <w:spacing w:after="0"/>
              <w:ind w:left="0" w:right="54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>7</w:t>
            </w:r>
            <w:r w:rsidR="004C3F30" w:rsidRPr="006C4854">
              <w:rPr>
                <w:rFonts w:ascii="Times New Roman" w:eastAsiaTheme="minorEastAsia" w:hAnsi="Times New Roman" w:cs="Times New Roman"/>
              </w:rPr>
              <w:t xml:space="preserve">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1" w:rsidRPr="006C4854" w:rsidRDefault="006468C1" w:rsidP="006468C1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Copy of the Chinese ID Card. (both sides)  ( Not </w:t>
            </w:r>
          </w:p>
          <w:p w:rsidR="006468C1" w:rsidRPr="006C4854" w:rsidRDefault="006468C1" w:rsidP="006468C1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required for non-Chinese nationals) </w:t>
            </w:r>
          </w:p>
          <w:p w:rsidR="006468C1" w:rsidRPr="006C4854" w:rsidRDefault="006468C1" w:rsidP="006468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Theme="minorEastAsia" w:cs="Times New Roman"/>
              </w:rPr>
              <w:t>身份证正反面复印件</w:t>
            </w:r>
            <w:r w:rsidRPr="006C4854">
              <w:rPr>
                <w:rFonts w:ascii="Times New Roman" w:eastAsiaTheme="minorEastAsia" w:hAnsi="Times New Roman" w:cs="Times New Roman"/>
              </w:rPr>
              <w:t>(</w:t>
            </w:r>
            <w:r w:rsidRPr="006C4854">
              <w:rPr>
                <w:rFonts w:ascii="Times New Roman" w:eastAsiaTheme="minorEastAsia" w:hAnsiTheme="minorEastAsia" w:cs="Times New Roman"/>
              </w:rPr>
              <w:t>非中国籍申请人不需要</w:t>
            </w:r>
            <w:r w:rsidRPr="006C4854">
              <w:rPr>
                <w:rFonts w:ascii="Times New Roman" w:eastAsiaTheme="minorEastAsia" w:hAnsi="Times New Roman" w:cs="Times New Roman"/>
              </w:rPr>
              <w:t>)</w:t>
            </w:r>
          </w:p>
          <w:p w:rsidR="00454555" w:rsidRPr="006C4854" w:rsidRDefault="00454555" w:rsidP="00710C5F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4C3F30" w:rsidRPr="006C4854" w:rsidTr="006468C1">
        <w:trPr>
          <w:trHeight w:val="72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6C4854" w:rsidRDefault="006468C1" w:rsidP="00DF0562">
            <w:pPr>
              <w:spacing w:after="0"/>
              <w:ind w:left="0" w:right="54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>8</w:t>
            </w:r>
            <w:r w:rsidR="004C3F30" w:rsidRPr="006C4854">
              <w:rPr>
                <w:rFonts w:ascii="Times New Roman" w:eastAsiaTheme="minorEastAsia" w:hAnsi="Times New Roman" w:cs="Times New Roman"/>
              </w:rPr>
              <w:t xml:space="preserve">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C5F" w:rsidRPr="006C4854" w:rsidRDefault="00005DF3" w:rsidP="00710C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</w:rPr>
            </w:pPr>
            <w:r w:rsidRPr="006C4854">
              <w:rPr>
                <w:rFonts w:ascii="Times New Roman" w:eastAsiaTheme="minorEastAsia" w:hAnsi="Times New Roman" w:cs="Times New Roman"/>
                <w:color w:val="auto"/>
                <w:kern w:val="0"/>
              </w:rPr>
              <w:t xml:space="preserve">Copy of qualifying educational certificates </w:t>
            </w:r>
          </w:p>
          <w:p w:rsidR="00710C5F" w:rsidRPr="006C4854" w:rsidRDefault="00005DF3" w:rsidP="00005DF3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</w:rPr>
            </w:pPr>
            <w:r w:rsidRPr="006C4854">
              <w:rPr>
                <w:rFonts w:ascii="Times New Roman" w:eastAsiaTheme="minorEastAsia" w:hAnsiTheme="minorEastAsia" w:cs="Times New Roman"/>
                <w:color w:val="auto"/>
                <w:kern w:val="0"/>
              </w:rPr>
              <w:t>教育资质证明复印件</w:t>
            </w:r>
          </w:p>
          <w:p w:rsidR="00454555" w:rsidRPr="006C4854" w:rsidRDefault="00454555" w:rsidP="00005DF3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4C3F30" w:rsidRPr="006C4854" w:rsidTr="006468C1">
        <w:trPr>
          <w:trHeight w:val="71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6C4854" w:rsidRDefault="006468C1" w:rsidP="00DF0562">
            <w:pPr>
              <w:spacing w:after="0"/>
              <w:ind w:left="0" w:right="56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lastRenderedPageBreak/>
              <w:t>9</w:t>
            </w:r>
            <w:r w:rsidR="009034EE" w:rsidRPr="006C4854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C5F" w:rsidRPr="006C4854" w:rsidRDefault="00710C5F" w:rsidP="00710C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</w:rPr>
            </w:pPr>
            <w:r w:rsidRPr="006C4854">
              <w:rPr>
                <w:rFonts w:ascii="Times New Roman" w:eastAsiaTheme="minorEastAsia" w:hAnsi="Times New Roman" w:cs="Times New Roman"/>
                <w:color w:val="auto"/>
                <w:kern w:val="0"/>
              </w:rPr>
              <w:t>Professional expertise Certificate</w:t>
            </w:r>
          </w:p>
          <w:p w:rsidR="00363129" w:rsidRPr="006C4854" w:rsidRDefault="00710C5F" w:rsidP="00710C5F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</w:rPr>
            </w:pPr>
            <w:r w:rsidRPr="006C4854">
              <w:rPr>
                <w:rFonts w:ascii="Times New Roman" w:eastAsiaTheme="minorEastAsia" w:hAnsiTheme="minorEastAsia" w:cs="Times New Roman"/>
                <w:color w:val="auto"/>
                <w:kern w:val="0"/>
              </w:rPr>
              <w:t>专业技术资格证</w:t>
            </w:r>
          </w:p>
          <w:p w:rsidR="00454555" w:rsidRPr="006C4854" w:rsidRDefault="00454555" w:rsidP="00710C5F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9034EE" w:rsidRPr="006C4854" w:rsidTr="006468C1">
        <w:trPr>
          <w:trHeight w:val="8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4EE" w:rsidRPr="006C4854" w:rsidRDefault="009034EE" w:rsidP="00DF0562">
            <w:pPr>
              <w:spacing w:after="0"/>
              <w:ind w:left="0" w:right="56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555" w:rsidRPr="006C4854" w:rsidRDefault="006468C1" w:rsidP="006468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</w:rPr>
            </w:pPr>
            <w:r w:rsidRPr="006C4854">
              <w:rPr>
                <w:rFonts w:ascii="Times New Roman" w:eastAsiaTheme="minorEastAsia" w:hAnsi="Times New Roman" w:cs="Times New Roman"/>
                <w:color w:val="auto"/>
                <w:kern w:val="0"/>
              </w:rPr>
              <w:t>CV of the Applicant</w:t>
            </w:r>
          </w:p>
          <w:p w:rsidR="006468C1" w:rsidRPr="006C4854" w:rsidRDefault="006468C1" w:rsidP="006468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</w:rPr>
            </w:pPr>
            <w:r w:rsidRPr="006C4854">
              <w:rPr>
                <w:rFonts w:ascii="Times New Roman" w:eastAsiaTheme="minorEastAsia" w:hAnsiTheme="minorEastAsia" w:cs="Times New Roman"/>
                <w:color w:val="auto"/>
                <w:kern w:val="0"/>
              </w:rPr>
              <w:t>申请人的简历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EE" w:rsidRPr="006C4854" w:rsidRDefault="009034EE" w:rsidP="00DF0562">
            <w:pPr>
              <w:spacing w:after="0"/>
              <w:ind w:left="0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EE" w:rsidRPr="006C4854" w:rsidRDefault="009034EE" w:rsidP="00DF0562">
            <w:pPr>
              <w:spacing w:after="0"/>
              <w:ind w:left="0" w:right="1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EE" w:rsidRPr="006C4854" w:rsidRDefault="009034EE" w:rsidP="00DF0562">
            <w:pPr>
              <w:spacing w:after="0"/>
              <w:ind w:left="0" w:right="2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9034EE" w:rsidRPr="006C4854" w:rsidTr="006468C1">
        <w:trPr>
          <w:trHeight w:val="8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4EE" w:rsidRPr="006C4854" w:rsidRDefault="009034EE" w:rsidP="00DF0562">
            <w:pPr>
              <w:spacing w:after="0"/>
              <w:ind w:left="0" w:right="56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555" w:rsidRPr="006C4854" w:rsidRDefault="006468C1" w:rsidP="006468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</w:rPr>
            </w:pPr>
            <w:r w:rsidRPr="006C4854">
              <w:rPr>
                <w:rFonts w:ascii="Times New Roman" w:eastAsiaTheme="minorEastAsia" w:hAnsi="Times New Roman" w:cs="Times New Roman"/>
                <w:color w:val="auto"/>
                <w:kern w:val="0"/>
              </w:rPr>
              <w:t>Covering Letter from Chinese Company (Original with one copy)</w:t>
            </w:r>
          </w:p>
          <w:p w:rsidR="006468C1" w:rsidRPr="006C4854" w:rsidRDefault="006468C1" w:rsidP="006468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kern w:val="0"/>
              </w:rPr>
            </w:pPr>
            <w:r w:rsidRPr="006C4854">
              <w:rPr>
                <w:rFonts w:ascii="Times New Roman" w:eastAsiaTheme="minorEastAsia" w:hAnsiTheme="minorEastAsia" w:cs="Times New Roman"/>
                <w:color w:val="auto"/>
                <w:kern w:val="0"/>
              </w:rPr>
              <w:t>出自中方公司的担保信（一份原件，一份复印件）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EE" w:rsidRPr="006C4854" w:rsidRDefault="009034EE" w:rsidP="00DF0562">
            <w:pPr>
              <w:spacing w:after="0"/>
              <w:ind w:left="0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EE" w:rsidRPr="006C4854" w:rsidRDefault="009034EE" w:rsidP="00DF0562">
            <w:pPr>
              <w:spacing w:after="0"/>
              <w:ind w:left="0" w:right="1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EE" w:rsidRPr="006C4854" w:rsidRDefault="009034EE" w:rsidP="00DF0562">
            <w:pPr>
              <w:spacing w:after="0"/>
              <w:ind w:left="0" w:right="2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710C5F" w:rsidRPr="006C4854" w:rsidRDefault="00710C5F" w:rsidP="00005DF3">
      <w:pPr>
        <w:pStyle w:val="Heading1"/>
        <w:ind w:right="134"/>
        <w:jc w:val="both"/>
        <w:rPr>
          <w:rFonts w:ascii="Times New Roman" w:eastAsiaTheme="minorEastAsia" w:hAnsi="Times New Roman" w:cs="Times New Roman"/>
          <w:sz w:val="22"/>
        </w:rPr>
      </w:pPr>
    </w:p>
    <w:p w:rsidR="00454555" w:rsidRPr="006C4854" w:rsidRDefault="00454555" w:rsidP="00454555">
      <w:pPr>
        <w:rPr>
          <w:rFonts w:ascii="Times New Roman" w:eastAsiaTheme="minorEastAsia" w:hAnsi="Times New Roman" w:cs="Times New Roman"/>
        </w:rPr>
      </w:pPr>
    </w:p>
    <w:p w:rsidR="00710C5F" w:rsidRPr="006C4854" w:rsidRDefault="00710C5F">
      <w:pPr>
        <w:pStyle w:val="Heading1"/>
        <w:ind w:right="134"/>
        <w:rPr>
          <w:rFonts w:ascii="Times New Roman" w:eastAsiaTheme="minorEastAsia" w:hAnsi="Times New Roman" w:cs="Times New Roman"/>
          <w:sz w:val="22"/>
        </w:rPr>
      </w:pPr>
    </w:p>
    <w:p w:rsidR="00363129" w:rsidRPr="006C4854" w:rsidRDefault="004C3F30">
      <w:pPr>
        <w:pStyle w:val="Heading1"/>
        <w:ind w:right="134"/>
        <w:rPr>
          <w:rFonts w:ascii="Times New Roman" w:eastAsiaTheme="minorEastAsia" w:hAnsi="Times New Roman" w:cs="Times New Roman"/>
          <w:sz w:val="22"/>
        </w:rPr>
      </w:pPr>
      <w:r w:rsidRPr="006C4854">
        <w:rPr>
          <w:rFonts w:ascii="Times New Roman" w:eastAsiaTheme="minorEastAsia" w:hAnsi="Times New Roman" w:cs="Times New Roman"/>
          <w:sz w:val="22"/>
        </w:rPr>
        <w:t xml:space="preserve">INDIAN VISA APPLICATION CENTER, BEIJING </w:t>
      </w:r>
    </w:p>
    <w:p w:rsidR="00363129" w:rsidRPr="006C4854" w:rsidRDefault="004C3F30" w:rsidP="009034EE">
      <w:pPr>
        <w:spacing w:after="0"/>
        <w:ind w:left="360" w:firstLine="0"/>
        <w:jc w:val="left"/>
        <w:rPr>
          <w:rFonts w:ascii="Times New Roman" w:eastAsiaTheme="minorEastAsia" w:hAnsi="Times New Roman" w:cs="Times New Roman"/>
        </w:rPr>
      </w:pPr>
      <w:r w:rsidRPr="006C4854">
        <w:rPr>
          <w:rFonts w:ascii="Times New Roman" w:eastAsiaTheme="minorEastAsia" w:hAnsi="Times New Roman" w:cs="Times New Roman"/>
        </w:rPr>
        <w:t xml:space="preserve">  </w:t>
      </w:r>
    </w:p>
    <w:p w:rsidR="00363129" w:rsidRPr="006C4854" w:rsidRDefault="004C3F30">
      <w:pPr>
        <w:ind w:left="-5"/>
        <w:rPr>
          <w:rFonts w:ascii="Times New Roman" w:eastAsiaTheme="minorEastAsia" w:hAnsi="Times New Roman" w:cs="Times New Roman"/>
        </w:rPr>
      </w:pPr>
      <w:r w:rsidRPr="006C4854">
        <w:rPr>
          <w:rFonts w:ascii="Times New Roman" w:eastAsiaTheme="minorEastAsia" w:hAnsi="Times New Roman" w:cs="Times New Roman"/>
        </w:rPr>
        <w:t>Inquiry Officer to delete as appropriate</w:t>
      </w:r>
      <w:r w:rsidRPr="006C4854">
        <w:rPr>
          <w:rFonts w:ascii="Times New Roman" w:eastAsiaTheme="minorEastAsia" w:hAnsiTheme="minorEastAsia" w:cs="Times New Roman"/>
        </w:rPr>
        <w:t>（资料审核员根据适用情况选择）</w:t>
      </w:r>
      <w:r w:rsidRPr="006C4854">
        <w:rPr>
          <w:rFonts w:ascii="Times New Roman" w:eastAsiaTheme="minorEastAsia" w:hAnsi="Times New Roman" w:cs="Times New Roman"/>
        </w:rPr>
        <w:t xml:space="preserve"> </w:t>
      </w:r>
    </w:p>
    <w:p w:rsidR="00363129" w:rsidRPr="006C4854" w:rsidRDefault="004C3F30">
      <w:pPr>
        <w:spacing w:after="15"/>
        <w:ind w:left="0" w:firstLine="0"/>
        <w:jc w:val="left"/>
        <w:rPr>
          <w:rFonts w:ascii="Times New Roman" w:eastAsiaTheme="minorEastAsia" w:hAnsi="Times New Roman" w:cs="Times New Roman"/>
        </w:rPr>
      </w:pPr>
      <w:r w:rsidRPr="006C4854">
        <w:rPr>
          <w:rFonts w:ascii="Times New Roman" w:eastAsiaTheme="minorEastAsia" w:hAnsi="Times New Roman" w:cs="Times New Roman"/>
        </w:rPr>
        <w:t xml:space="preserve"> </w:t>
      </w:r>
    </w:p>
    <w:p w:rsidR="00363129" w:rsidRPr="006C4854" w:rsidRDefault="004C3F30">
      <w:pPr>
        <w:ind w:left="-5"/>
        <w:rPr>
          <w:rFonts w:ascii="Times New Roman" w:eastAsiaTheme="minorEastAsia" w:hAnsi="Times New Roman" w:cs="Times New Roman"/>
        </w:rPr>
      </w:pPr>
      <w:r w:rsidRPr="006C4854">
        <w:rPr>
          <w:rFonts w:ascii="Times New Roman" w:eastAsiaTheme="minorEastAsia" w:hAnsi="Times New Roman" w:cs="Times New Roman"/>
        </w:rPr>
        <w:t>1</w:t>
      </w:r>
      <w:r w:rsidRPr="006C4854">
        <w:rPr>
          <w:rFonts w:ascii="Times New Roman" w:eastAsiaTheme="minorEastAsia" w:hAnsiTheme="minorEastAsia" w:cs="Times New Roman"/>
        </w:rPr>
        <w:t>．</w:t>
      </w:r>
      <w:r w:rsidRPr="006C4854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6C4854">
        <w:rPr>
          <w:rFonts w:ascii="Times New Roman" w:eastAsiaTheme="minorEastAsia" w:hAnsi="Times New Roman" w:cs="Times New Roman"/>
        </w:rPr>
        <w:t>The</w:t>
      </w:r>
      <w:proofErr w:type="gramEnd"/>
      <w:r w:rsidRPr="006C4854">
        <w:rPr>
          <w:rFonts w:ascii="Times New Roman" w:eastAsiaTheme="minorEastAsia" w:hAnsi="Times New Roman" w:cs="Times New Roman"/>
        </w:rPr>
        <w:t xml:space="preserve"> applicant has confirmed that s/he has no other documents to submit   OR </w:t>
      </w:r>
    </w:p>
    <w:p w:rsidR="00363129" w:rsidRPr="006C4854" w:rsidRDefault="004C3F30">
      <w:pPr>
        <w:spacing w:after="0"/>
        <w:ind w:left="-5"/>
        <w:jc w:val="left"/>
        <w:rPr>
          <w:rFonts w:ascii="Times New Roman" w:eastAsiaTheme="minorEastAsia" w:hAnsi="Times New Roman" w:cs="Times New Roman"/>
        </w:rPr>
      </w:pPr>
      <w:r w:rsidRPr="006C4854">
        <w:rPr>
          <w:rFonts w:ascii="Times New Roman" w:eastAsiaTheme="minorEastAsia" w:hAnsi="Times New Roman" w:cs="Times New Roman"/>
        </w:rPr>
        <w:t xml:space="preserve">      </w:t>
      </w:r>
      <w:r w:rsidRPr="006C4854">
        <w:rPr>
          <w:rFonts w:ascii="Times New Roman" w:eastAsiaTheme="minorEastAsia" w:hAnsiTheme="minorEastAsia" w:cs="Times New Roman"/>
        </w:rPr>
        <w:t>申请人已经确认她</w:t>
      </w:r>
      <w:r w:rsidRPr="006C4854">
        <w:rPr>
          <w:rFonts w:ascii="Times New Roman" w:eastAsiaTheme="minorEastAsia" w:hAnsi="Times New Roman" w:cs="Times New Roman"/>
        </w:rPr>
        <w:t>/</w:t>
      </w:r>
      <w:r w:rsidRPr="006C4854">
        <w:rPr>
          <w:rFonts w:ascii="Times New Roman" w:eastAsiaTheme="minorEastAsia" w:hAnsiTheme="minorEastAsia" w:cs="Times New Roman"/>
        </w:rPr>
        <w:t>他不提交其他文件</w:t>
      </w:r>
      <w:r w:rsidRPr="006C4854">
        <w:rPr>
          <w:rFonts w:ascii="Times New Roman" w:eastAsiaTheme="minorEastAsia" w:hAnsi="Times New Roman" w:cs="Times New Roman"/>
        </w:rPr>
        <w:t xml:space="preserve">  </w:t>
      </w:r>
      <w:r w:rsidRPr="006C4854">
        <w:rPr>
          <w:rFonts w:ascii="Times New Roman" w:eastAsiaTheme="minorEastAsia" w:hAnsiTheme="minorEastAsia" w:cs="Times New Roman"/>
        </w:rPr>
        <w:t>或者</w:t>
      </w:r>
      <w:r w:rsidRPr="006C4854">
        <w:rPr>
          <w:rFonts w:ascii="Times New Roman" w:eastAsiaTheme="minorEastAsia" w:hAnsi="Times New Roman" w:cs="Times New Roman"/>
        </w:rPr>
        <w:t xml:space="preserve"> </w:t>
      </w:r>
    </w:p>
    <w:p w:rsidR="00363129" w:rsidRPr="006C4854" w:rsidRDefault="004C3F30">
      <w:pPr>
        <w:spacing w:after="15"/>
        <w:ind w:left="0" w:firstLine="0"/>
        <w:jc w:val="left"/>
        <w:rPr>
          <w:rFonts w:ascii="Times New Roman" w:eastAsiaTheme="minorEastAsia" w:hAnsi="Times New Roman" w:cs="Times New Roman"/>
        </w:rPr>
      </w:pPr>
      <w:r w:rsidRPr="006C4854">
        <w:rPr>
          <w:rFonts w:ascii="Times New Roman" w:eastAsiaTheme="minorEastAsia" w:hAnsi="Times New Roman" w:cs="Times New Roman"/>
        </w:rPr>
        <w:t xml:space="preserve"> </w:t>
      </w:r>
    </w:p>
    <w:p w:rsidR="00363129" w:rsidRPr="006C4854" w:rsidRDefault="004C3F30">
      <w:pPr>
        <w:ind w:left="-5"/>
        <w:rPr>
          <w:rFonts w:ascii="Times New Roman" w:eastAsiaTheme="minorEastAsia" w:hAnsi="Times New Roman" w:cs="Times New Roman"/>
        </w:rPr>
      </w:pPr>
      <w:r w:rsidRPr="006C4854">
        <w:rPr>
          <w:rFonts w:ascii="Times New Roman" w:eastAsiaTheme="minorEastAsia" w:hAnsi="Times New Roman" w:cs="Times New Roman"/>
        </w:rPr>
        <w:t>2</w:t>
      </w:r>
      <w:r w:rsidRPr="006C4854">
        <w:rPr>
          <w:rFonts w:ascii="Times New Roman" w:eastAsiaTheme="minorEastAsia" w:hAnsiTheme="minorEastAsia" w:cs="Times New Roman"/>
        </w:rPr>
        <w:t>．</w:t>
      </w:r>
      <w:r w:rsidRPr="006C4854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6C4854">
        <w:rPr>
          <w:rFonts w:ascii="Times New Roman" w:eastAsiaTheme="minorEastAsia" w:hAnsi="Times New Roman" w:cs="Times New Roman"/>
        </w:rPr>
        <w:t>The</w:t>
      </w:r>
      <w:proofErr w:type="gramEnd"/>
      <w:r w:rsidRPr="006C4854">
        <w:rPr>
          <w:rFonts w:ascii="Times New Roman" w:eastAsiaTheme="minorEastAsia" w:hAnsi="Times New Roman" w:cs="Times New Roman"/>
        </w:rPr>
        <w:t xml:space="preserve"> applicant has submitted the supporting documents above.  I have advised him / her that failure to submit all necessary documents may result in the application taking more than normal processing time or being refused,   but s/he has chosen to proceed with the application       </w:t>
      </w:r>
      <w:r w:rsidRPr="006C4854">
        <w:rPr>
          <w:rFonts w:ascii="Times New Roman" w:eastAsiaTheme="minorEastAsia" w:hAnsiTheme="minorEastAsia" w:cs="Times New Roman"/>
        </w:rPr>
        <w:t>申请人已经递交了上述文件，我已通知其不提交所有必要文件会导致被拒签，但其选择继续提交申请。</w:t>
      </w:r>
      <w:r w:rsidRPr="006C4854">
        <w:rPr>
          <w:rFonts w:ascii="Times New Roman" w:eastAsiaTheme="minorEastAsia" w:hAnsi="Times New Roman" w:cs="Times New Roman"/>
        </w:rPr>
        <w:t xml:space="preserve"> </w:t>
      </w:r>
    </w:p>
    <w:p w:rsidR="00363129" w:rsidRPr="006C4854" w:rsidRDefault="004C3F30">
      <w:pPr>
        <w:spacing w:after="0"/>
        <w:ind w:left="360" w:firstLine="0"/>
        <w:jc w:val="left"/>
        <w:rPr>
          <w:rFonts w:ascii="Times New Roman" w:eastAsiaTheme="minorEastAsia" w:hAnsi="Times New Roman" w:cs="Times New Roman"/>
        </w:rPr>
      </w:pPr>
      <w:r w:rsidRPr="006C4854">
        <w:rPr>
          <w:rFonts w:ascii="Times New Roman" w:eastAsiaTheme="minorEastAsia" w:hAnsi="Times New Roman" w:cs="Times New Roman"/>
        </w:rPr>
        <w:t xml:space="preserve"> </w:t>
      </w:r>
    </w:p>
    <w:tbl>
      <w:tblPr>
        <w:tblW w:w="10968" w:type="dxa"/>
        <w:tblInd w:w="110" w:type="dxa"/>
        <w:tblCellMar>
          <w:top w:w="4" w:type="dxa"/>
          <w:bottom w:w="4" w:type="dxa"/>
          <w:right w:w="100" w:type="dxa"/>
        </w:tblCellMar>
        <w:tblLook w:val="04A0"/>
      </w:tblPr>
      <w:tblGrid>
        <w:gridCol w:w="2842"/>
        <w:gridCol w:w="1582"/>
        <w:gridCol w:w="3207"/>
        <w:gridCol w:w="3337"/>
      </w:tblGrid>
      <w:tr w:rsidR="004C3F30" w:rsidRPr="006C4854" w:rsidTr="00DF0562">
        <w:trPr>
          <w:trHeight w:val="106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>VISA Fee</w:t>
            </w:r>
            <w:r w:rsidRPr="006C4854">
              <w:rPr>
                <w:rFonts w:ascii="Times New Roman" w:eastAsiaTheme="minorEastAsia" w:hAnsiTheme="minorEastAsia" w:cs="Times New Roman"/>
              </w:rPr>
              <w:t>（签证费）</w:t>
            </w: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2" w:line="236" w:lineRule="auto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Name of applicant/representative </w:t>
            </w:r>
          </w:p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submitting application </w:t>
            </w:r>
          </w:p>
          <w:p w:rsidR="00363129" w:rsidRPr="006C4854" w:rsidRDefault="004C3F30" w:rsidP="00DF0562">
            <w:pPr>
              <w:spacing w:after="0"/>
              <w:ind w:left="0" w:firstLine="0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Theme="minorEastAsia" w:cs="Times New Roman"/>
              </w:rPr>
              <w:t>递交申请的申请人</w:t>
            </w:r>
            <w:r w:rsidRPr="006C4854">
              <w:rPr>
                <w:rFonts w:ascii="Times New Roman" w:eastAsiaTheme="minorEastAsia" w:hAnsi="Times New Roman" w:cs="Times New Roman"/>
              </w:rPr>
              <w:t>/</w:t>
            </w:r>
            <w:r w:rsidRPr="006C4854">
              <w:rPr>
                <w:rFonts w:ascii="Times New Roman" w:eastAsiaTheme="minorEastAsia" w:hAnsiTheme="minorEastAsia" w:cs="Times New Roman"/>
              </w:rPr>
              <w:t>代理人名称</w:t>
            </w: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4C3F30" w:rsidRPr="006C4854" w:rsidTr="00DF0562">
        <w:trPr>
          <w:trHeight w:val="45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>Service Fee</w:t>
            </w:r>
            <w:r w:rsidRPr="006C4854">
              <w:rPr>
                <w:rFonts w:ascii="Times New Roman" w:eastAsiaTheme="minorEastAsia" w:hAnsiTheme="minorEastAsia" w:cs="Times New Roman"/>
              </w:rPr>
              <w:t>（服务费）</w:t>
            </w: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Address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4C3F30" w:rsidRPr="006C4854" w:rsidTr="00DF0562">
        <w:trPr>
          <w:trHeight w:val="15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Pr="006C4854" w:rsidRDefault="00363129" w:rsidP="00DF0562">
            <w:pPr>
              <w:spacing w:after="16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Pr="006C4854" w:rsidRDefault="00363129" w:rsidP="00DF0562">
            <w:pPr>
              <w:spacing w:after="16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Pr="006C4854" w:rsidRDefault="00363129" w:rsidP="00DF0562">
            <w:pPr>
              <w:spacing w:after="16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Pr="006C4854" w:rsidRDefault="00363129" w:rsidP="00DF0562">
            <w:pPr>
              <w:spacing w:after="16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4C3F30" w:rsidRPr="006C4854" w:rsidTr="00DF0562">
        <w:trPr>
          <w:trHeight w:val="634"/>
        </w:trPr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Courier Fee (If any) </w:t>
            </w:r>
          </w:p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Theme="minorEastAsia" w:cs="Times New Roman"/>
              </w:rPr>
              <w:t>快递费（如选）</w:t>
            </w: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Theme="minorEastAsia" w:cs="Times New Roman"/>
              </w:rPr>
              <w:t>地址</w:t>
            </w: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363129" w:rsidP="00DF0562">
            <w:pPr>
              <w:spacing w:after="16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4C3F30" w:rsidRPr="006C4854" w:rsidTr="00DF0562">
        <w:trPr>
          <w:trHeight w:val="60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>Other Fees</w:t>
            </w:r>
            <w:r w:rsidRPr="006C4854">
              <w:rPr>
                <w:rFonts w:ascii="Times New Roman" w:eastAsiaTheme="minorEastAsia" w:hAnsiTheme="minorEastAsia" w:cs="Times New Roman"/>
              </w:rPr>
              <w:t>（其他费用）</w:t>
            </w: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62" w:rsidRPr="006C4854" w:rsidRDefault="004C3F30" w:rsidP="00DF0562">
            <w:pPr>
              <w:spacing w:after="0"/>
              <w:ind w:left="0" w:right="2093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TEL  </w:t>
            </w:r>
          </w:p>
          <w:p w:rsidR="00363129" w:rsidRPr="006C4854" w:rsidRDefault="004C3F30" w:rsidP="00DF0562">
            <w:pPr>
              <w:spacing w:after="0"/>
              <w:ind w:left="0" w:right="2093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Theme="minorEastAsia" w:cs="Times New Roman"/>
              </w:rPr>
              <w:t>电话</w:t>
            </w: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</w:tbl>
    <w:p w:rsidR="00363129" w:rsidRPr="006C4854" w:rsidRDefault="004C3F30" w:rsidP="00005DF3">
      <w:pPr>
        <w:spacing w:after="0"/>
        <w:ind w:left="360" w:firstLine="0"/>
        <w:jc w:val="left"/>
        <w:rPr>
          <w:rFonts w:ascii="Times New Roman" w:eastAsiaTheme="minorEastAsia" w:hAnsi="Times New Roman" w:cs="Times New Roman"/>
        </w:rPr>
      </w:pPr>
      <w:r w:rsidRPr="006C4854">
        <w:rPr>
          <w:rFonts w:ascii="Times New Roman" w:eastAsiaTheme="minorEastAsia" w:hAnsi="Times New Roman" w:cs="Times New Roman"/>
        </w:rPr>
        <w:t xml:space="preserve"> </w:t>
      </w:r>
    </w:p>
    <w:p w:rsidR="00454555" w:rsidRPr="006C4854" w:rsidRDefault="00454555" w:rsidP="00005DF3">
      <w:pPr>
        <w:spacing w:after="0"/>
        <w:ind w:left="360" w:firstLine="0"/>
        <w:jc w:val="left"/>
        <w:rPr>
          <w:rFonts w:ascii="Times New Roman" w:eastAsiaTheme="minorEastAsia" w:hAnsi="Times New Roman" w:cs="Times New Roman"/>
        </w:rPr>
      </w:pPr>
    </w:p>
    <w:p w:rsidR="00005DF3" w:rsidRPr="006C4854" w:rsidRDefault="00005DF3" w:rsidP="00005DF3">
      <w:pPr>
        <w:spacing w:after="0"/>
        <w:ind w:left="360" w:firstLine="0"/>
        <w:jc w:val="left"/>
        <w:rPr>
          <w:rFonts w:ascii="Times New Roman" w:eastAsiaTheme="minorEastAsia" w:hAnsi="Times New Roman" w:cs="Times New Roman"/>
        </w:rPr>
      </w:pPr>
    </w:p>
    <w:p w:rsidR="00363129" w:rsidRPr="006C4854" w:rsidRDefault="004C3F30" w:rsidP="00005DF3">
      <w:pPr>
        <w:tabs>
          <w:tab w:val="center" w:pos="2026"/>
          <w:tab w:val="center" w:pos="3901"/>
          <w:tab w:val="center" w:pos="4609"/>
          <w:tab w:val="center" w:pos="5317"/>
          <w:tab w:val="center" w:pos="6025"/>
          <w:tab w:val="center" w:pos="6733"/>
          <w:tab w:val="center" w:pos="8320"/>
        </w:tabs>
        <w:spacing w:line="240" w:lineRule="auto"/>
        <w:ind w:left="0" w:firstLine="0"/>
        <w:jc w:val="left"/>
        <w:rPr>
          <w:rFonts w:ascii="Times New Roman" w:eastAsiaTheme="minorEastAsia" w:hAnsi="Times New Roman" w:cs="Times New Roman"/>
        </w:rPr>
      </w:pPr>
      <w:r w:rsidRPr="006C4854">
        <w:rPr>
          <w:rFonts w:ascii="Times New Roman" w:eastAsiaTheme="minorEastAsia" w:hAnsi="Times New Roman" w:cs="Times New Roman"/>
        </w:rPr>
        <w:tab/>
        <w:t xml:space="preserve">------------------------------------------- </w:t>
      </w:r>
      <w:r w:rsidRPr="006C4854">
        <w:rPr>
          <w:rFonts w:ascii="Times New Roman" w:eastAsiaTheme="minorEastAsia" w:hAnsi="Times New Roman" w:cs="Times New Roman"/>
        </w:rPr>
        <w:tab/>
        <w:t xml:space="preserve"> </w:t>
      </w:r>
      <w:r w:rsidRPr="006C4854">
        <w:rPr>
          <w:rFonts w:ascii="Times New Roman" w:eastAsiaTheme="minorEastAsia" w:hAnsi="Times New Roman" w:cs="Times New Roman"/>
        </w:rPr>
        <w:tab/>
        <w:t xml:space="preserve"> </w:t>
      </w:r>
      <w:r w:rsidRPr="006C4854">
        <w:rPr>
          <w:rFonts w:ascii="Times New Roman" w:eastAsiaTheme="minorEastAsia" w:hAnsi="Times New Roman" w:cs="Times New Roman"/>
        </w:rPr>
        <w:tab/>
        <w:t xml:space="preserve"> </w:t>
      </w:r>
      <w:r w:rsidRPr="006C4854">
        <w:rPr>
          <w:rFonts w:ascii="Times New Roman" w:eastAsiaTheme="minorEastAsia" w:hAnsi="Times New Roman" w:cs="Times New Roman"/>
        </w:rPr>
        <w:tab/>
        <w:t xml:space="preserve"> </w:t>
      </w:r>
      <w:r w:rsidRPr="006C4854">
        <w:rPr>
          <w:rFonts w:ascii="Times New Roman" w:eastAsiaTheme="minorEastAsia" w:hAnsi="Times New Roman" w:cs="Times New Roman"/>
        </w:rPr>
        <w:tab/>
        <w:t xml:space="preserve"> </w:t>
      </w:r>
      <w:r w:rsidRPr="006C4854">
        <w:rPr>
          <w:rFonts w:ascii="Times New Roman" w:eastAsiaTheme="minorEastAsia" w:hAnsi="Times New Roman" w:cs="Times New Roman"/>
        </w:rPr>
        <w:tab/>
        <w:t xml:space="preserve"> ---------------------- </w:t>
      </w:r>
    </w:p>
    <w:p w:rsidR="00363129" w:rsidRPr="006C4854" w:rsidRDefault="004C3F30" w:rsidP="00005DF3">
      <w:pPr>
        <w:tabs>
          <w:tab w:val="center" w:pos="4680"/>
          <w:tab w:val="center" w:pos="9566"/>
        </w:tabs>
        <w:spacing w:line="240" w:lineRule="auto"/>
        <w:ind w:left="0" w:firstLine="0"/>
        <w:jc w:val="left"/>
        <w:rPr>
          <w:rFonts w:ascii="Times New Roman" w:eastAsiaTheme="minorEastAsia" w:hAnsi="Times New Roman" w:cs="Times New Roman"/>
        </w:rPr>
      </w:pPr>
      <w:r w:rsidRPr="006C4854">
        <w:rPr>
          <w:rFonts w:ascii="Times New Roman" w:eastAsiaTheme="minorEastAsia" w:hAnsi="Times New Roman" w:cs="Times New Roman"/>
        </w:rPr>
        <w:tab/>
        <w:t>Name &amp; Signature of Inquiry Officer</w:t>
      </w:r>
      <w:r w:rsidRPr="006C4854">
        <w:rPr>
          <w:rFonts w:ascii="Times New Roman" w:eastAsiaTheme="minorEastAsia" w:hAnsiTheme="minorEastAsia" w:cs="Times New Roman"/>
        </w:rPr>
        <w:t>（资料审核员签名）</w:t>
      </w:r>
      <w:r w:rsidRPr="006C4854">
        <w:rPr>
          <w:rFonts w:ascii="Times New Roman" w:eastAsiaTheme="minorEastAsia" w:hAnsi="Times New Roman" w:cs="Times New Roman"/>
        </w:rPr>
        <w:t xml:space="preserve">                                      Date/</w:t>
      </w:r>
      <w:r w:rsidRPr="006C4854">
        <w:rPr>
          <w:rFonts w:ascii="Times New Roman" w:eastAsiaTheme="minorEastAsia" w:hAnsiTheme="minorEastAsia" w:cs="Times New Roman"/>
        </w:rPr>
        <w:t>日期</w:t>
      </w:r>
      <w:r w:rsidRPr="006C4854">
        <w:rPr>
          <w:rFonts w:ascii="Times New Roman" w:eastAsiaTheme="minorEastAsia" w:hAnsi="Times New Roman" w:cs="Times New Roman"/>
        </w:rPr>
        <w:t xml:space="preserve">: </w:t>
      </w:r>
      <w:r w:rsidRPr="006C4854">
        <w:rPr>
          <w:rFonts w:ascii="Times New Roman" w:eastAsiaTheme="minorEastAsia" w:hAnsi="Times New Roman" w:cs="Times New Roman"/>
        </w:rPr>
        <w:tab/>
        <w:t xml:space="preserve"> </w:t>
      </w:r>
    </w:p>
    <w:p w:rsidR="00454555" w:rsidRPr="006C4854" w:rsidRDefault="00005DF3" w:rsidP="00005DF3">
      <w:pPr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</w:rPr>
      </w:pPr>
      <w:r w:rsidRPr="006C4854">
        <w:rPr>
          <w:rFonts w:ascii="Times New Roman" w:eastAsiaTheme="minorEastAsia" w:hAnsi="Times New Roman" w:cs="Times New Roman"/>
        </w:rPr>
        <w:t xml:space="preserve">  </w:t>
      </w:r>
      <w:r w:rsidR="004C3F30" w:rsidRPr="006C4854">
        <w:rPr>
          <w:rFonts w:ascii="Times New Roman" w:eastAsiaTheme="minorEastAsia" w:hAnsi="Times New Roman" w:cs="Times New Roman"/>
        </w:rPr>
        <w:t xml:space="preserve">        </w:t>
      </w:r>
    </w:p>
    <w:p w:rsidR="00363129" w:rsidRPr="006C4854" w:rsidRDefault="004C3F30" w:rsidP="00005DF3">
      <w:pPr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</w:rPr>
      </w:pPr>
      <w:r w:rsidRPr="006C4854">
        <w:rPr>
          <w:rFonts w:ascii="Times New Roman" w:eastAsiaTheme="minorEastAsia" w:hAnsi="Times New Roman" w:cs="Times New Roman"/>
        </w:rPr>
        <w:t xml:space="preserve">                                                                     </w:t>
      </w:r>
    </w:p>
    <w:p w:rsidR="00363129" w:rsidRPr="006C4854" w:rsidRDefault="004C3F30" w:rsidP="00005DF3">
      <w:pPr>
        <w:spacing w:after="25" w:line="240" w:lineRule="auto"/>
        <w:ind w:left="370"/>
        <w:rPr>
          <w:rFonts w:ascii="Times New Roman" w:eastAsiaTheme="minorEastAsia" w:hAnsi="Times New Roman" w:cs="Times New Roman"/>
        </w:rPr>
      </w:pPr>
      <w:r w:rsidRPr="006C4854">
        <w:rPr>
          <w:rFonts w:ascii="Times New Roman" w:eastAsiaTheme="minorEastAsia" w:hAnsi="Times New Roman" w:cs="Times New Roman"/>
        </w:rPr>
        <w:t xml:space="preserve">---------------------------------------- </w:t>
      </w:r>
    </w:p>
    <w:p w:rsidR="00363129" w:rsidRPr="006C4854" w:rsidRDefault="004C3F30" w:rsidP="00005DF3">
      <w:pPr>
        <w:spacing w:after="30" w:line="240" w:lineRule="auto"/>
        <w:ind w:left="360" w:firstLine="0"/>
        <w:jc w:val="left"/>
        <w:rPr>
          <w:rFonts w:ascii="Times New Roman" w:eastAsiaTheme="minorEastAsia" w:hAnsi="Times New Roman" w:cs="Times New Roman"/>
        </w:rPr>
      </w:pPr>
      <w:r w:rsidRPr="006C4854">
        <w:rPr>
          <w:rFonts w:ascii="Times New Roman" w:eastAsiaTheme="minorEastAsia" w:hAnsi="Times New Roman" w:cs="Times New Roman"/>
        </w:rPr>
        <w:t>Applicant/ Representative’s Signature</w:t>
      </w:r>
      <w:r w:rsidRPr="006C4854">
        <w:rPr>
          <w:rFonts w:ascii="Times New Roman" w:eastAsiaTheme="minorEastAsia" w:hAnsiTheme="minorEastAsia" w:cs="Times New Roman"/>
        </w:rPr>
        <w:t>（申请人</w:t>
      </w:r>
      <w:r w:rsidRPr="006C4854">
        <w:rPr>
          <w:rFonts w:ascii="Times New Roman" w:eastAsiaTheme="minorEastAsia" w:hAnsi="Times New Roman" w:cs="Times New Roman"/>
        </w:rPr>
        <w:t>/</w:t>
      </w:r>
      <w:r w:rsidRPr="006C4854">
        <w:rPr>
          <w:rFonts w:ascii="Times New Roman" w:eastAsiaTheme="minorEastAsia" w:hAnsiTheme="minorEastAsia" w:cs="Times New Roman"/>
        </w:rPr>
        <w:t>代理人签名）</w:t>
      </w:r>
      <w:r w:rsidRPr="006C4854">
        <w:rPr>
          <w:rFonts w:ascii="Times New Roman" w:eastAsiaTheme="minorEastAsia" w:hAnsi="Times New Roman" w:cs="Times New Roman"/>
        </w:rPr>
        <w:t xml:space="preserve"> </w:t>
      </w:r>
    </w:p>
    <w:tbl>
      <w:tblPr>
        <w:tblW w:w="3241" w:type="dxa"/>
        <w:tblInd w:w="7021" w:type="dxa"/>
        <w:tblCellMar>
          <w:top w:w="34" w:type="dxa"/>
          <w:right w:w="115" w:type="dxa"/>
        </w:tblCellMar>
        <w:tblLook w:val="04A0"/>
      </w:tblPr>
      <w:tblGrid>
        <w:gridCol w:w="1080"/>
        <w:gridCol w:w="2161"/>
      </w:tblGrid>
      <w:tr w:rsidR="00363129" w:rsidRPr="006C4854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IO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 </w:t>
            </w:r>
          </w:p>
        </w:tc>
      </w:tr>
      <w:tr w:rsidR="00363129" w:rsidRPr="006C4854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SO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 </w:t>
            </w:r>
          </w:p>
        </w:tc>
      </w:tr>
      <w:tr w:rsidR="00363129" w:rsidRPr="006C4854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DO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 </w:t>
            </w:r>
          </w:p>
        </w:tc>
      </w:tr>
      <w:tr w:rsidR="00363129" w:rsidRPr="006C4854" w:rsidTr="00DF0562">
        <w:trPr>
          <w:trHeight w:val="307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PRO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 </w:t>
            </w:r>
          </w:p>
        </w:tc>
      </w:tr>
      <w:tr w:rsidR="00363129" w:rsidRPr="006C4854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SCAN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 </w:t>
            </w:r>
          </w:p>
        </w:tc>
      </w:tr>
      <w:tr w:rsidR="00363129" w:rsidRPr="006C4854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DC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6C4854" w:rsidRDefault="004C3F30" w:rsidP="00DF0562">
            <w:pPr>
              <w:spacing w:after="0"/>
              <w:ind w:lef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C4854">
              <w:rPr>
                <w:rFonts w:ascii="Times New Roman" w:eastAsiaTheme="minorEastAsia" w:hAnsi="Times New Roman" w:cs="Times New Roman"/>
              </w:rPr>
              <w:t xml:space="preserve">  </w:t>
            </w:r>
          </w:p>
        </w:tc>
      </w:tr>
    </w:tbl>
    <w:p w:rsidR="00363129" w:rsidRPr="006C4854" w:rsidRDefault="00363129" w:rsidP="004C3F30">
      <w:pPr>
        <w:spacing w:after="0"/>
        <w:ind w:left="0" w:firstLine="0"/>
        <w:jc w:val="left"/>
        <w:rPr>
          <w:rFonts w:ascii="Times New Roman" w:eastAsiaTheme="minorEastAsia" w:hAnsi="Times New Roman" w:cs="Times New Roman"/>
        </w:rPr>
      </w:pPr>
    </w:p>
    <w:sectPr w:rsidR="00363129" w:rsidRPr="006C4854" w:rsidSect="008414F0">
      <w:pgSz w:w="11909" w:h="16834"/>
      <w:pgMar w:top="761" w:right="227" w:bottom="472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attachedTemplate r:id="rId1"/>
  <w:defaultTabStop w:val="420"/>
  <w:characterSpacingControl w:val="doNotCompress"/>
  <w:compat>
    <w:useFELayout/>
  </w:compat>
  <w:rsids>
    <w:rsidRoot w:val="00710C5F"/>
    <w:rsid w:val="00005DF3"/>
    <w:rsid w:val="001A6AB8"/>
    <w:rsid w:val="003461EE"/>
    <w:rsid w:val="00363129"/>
    <w:rsid w:val="003B2FE2"/>
    <w:rsid w:val="00454555"/>
    <w:rsid w:val="004C3F30"/>
    <w:rsid w:val="006468C1"/>
    <w:rsid w:val="006C4854"/>
    <w:rsid w:val="00710C5F"/>
    <w:rsid w:val="008414F0"/>
    <w:rsid w:val="009034EE"/>
    <w:rsid w:val="00C47BD8"/>
    <w:rsid w:val="00D114F6"/>
    <w:rsid w:val="00DC72F6"/>
    <w:rsid w:val="00DF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F0"/>
    <w:pPr>
      <w:spacing w:after="1" w:line="259" w:lineRule="auto"/>
      <w:ind w:left="10" w:hanging="10"/>
      <w:jc w:val="both"/>
    </w:pPr>
    <w:rPr>
      <w:rFonts w:ascii="Cambria" w:eastAsia="Cambria" w:hAnsi="Cambria" w:cs="Cambria"/>
      <w:color w:val="000000"/>
      <w:kern w:val="2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8414F0"/>
    <w:pPr>
      <w:keepNext/>
      <w:keepLines/>
      <w:spacing w:line="259" w:lineRule="auto"/>
      <w:ind w:right="3286"/>
      <w:jc w:val="center"/>
      <w:outlineLvl w:val="0"/>
    </w:pPr>
    <w:rPr>
      <w:rFonts w:ascii="Cambria" w:eastAsia="Cambria" w:hAnsi="Cambria" w:cs="Cambria"/>
      <w:b/>
      <w:color w:val="000000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414F0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rsid w:val="008414F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HECKLIST\chk_employment_vi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4FC74-6BF4-49F5-BDD9-A4D32CD4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chk_employment_visa</Template>
  <TotalTime>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Business Visa applications</vt:lpstr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Business Visa applications</dc:title>
  <dc:creator>user</dc:creator>
  <cp:lastModifiedBy>user</cp:lastModifiedBy>
  <cp:revision>2</cp:revision>
  <cp:lastPrinted>2019-10-21T06:39:00Z</cp:lastPrinted>
  <dcterms:created xsi:type="dcterms:W3CDTF">2019-10-31T07:06:00Z</dcterms:created>
  <dcterms:modified xsi:type="dcterms:W3CDTF">2019-10-31T07:06:00Z</dcterms:modified>
</cp:coreProperties>
</file>