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129" w:rsidRDefault="004C3F30">
      <w:pPr>
        <w:spacing w:after="0"/>
        <w:ind w:left="0" w:right="3286" w:firstLine="0"/>
        <w:jc w:val="right"/>
      </w:pPr>
      <w:r>
        <w:rPr>
          <w:b/>
          <w:sz w:val="24"/>
        </w:rPr>
        <w:t xml:space="preserve">INDIAN VISA APPLICATION CENTER, BEIJING </w:t>
      </w:r>
    </w:p>
    <w:p w:rsidR="00363129" w:rsidRDefault="004C3F30">
      <w:pPr>
        <w:spacing w:after="0"/>
        <w:ind w:left="360" w:firstLine="0"/>
        <w:jc w:val="left"/>
      </w:pPr>
      <w:r>
        <w:rPr>
          <w:rFonts w:ascii="Courier New" w:eastAsia="Courier New" w:hAnsi="Courier New" w:cs="Courier New"/>
          <w:sz w:val="24"/>
        </w:rPr>
        <w:t xml:space="preserve"> </w:t>
      </w:r>
    </w:p>
    <w:p w:rsidR="00363129" w:rsidRDefault="004C3F30">
      <w:pPr>
        <w:spacing w:after="0"/>
        <w:ind w:left="0" w:right="3726" w:firstLine="0"/>
        <w:jc w:val="right"/>
      </w:pPr>
      <w:r>
        <w:rPr>
          <w:b/>
        </w:rPr>
        <w:t>Checklist for</w:t>
      </w:r>
      <w:r w:rsidR="001E0EAB">
        <w:rPr>
          <w:b/>
        </w:rPr>
        <w:t xml:space="preserve"> Conference</w:t>
      </w:r>
      <w:r>
        <w:rPr>
          <w:b/>
        </w:rPr>
        <w:t xml:space="preserve"> Visa Applications </w:t>
      </w:r>
    </w:p>
    <w:p w:rsidR="00363129" w:rsidRDefault="004C3F30">
      <w:pPr>
        <w:spacing w:after="0"/>
        <w:ind w:left="0" w:right="274" w:firstLine="0"/>
        <w:jc w:val="center"/>
      </w:pPr>
      <w:r>
        <w:rPr>
          <w:b/>
        </w:rPr>
        <w:t xml:space="preserve"> </w:t>
      </w:r>
    </w:p>
    <w:p w:rsidR="00363129" w:rsidRDefault="001E0EAB">
      <w:pPr>
        <w:spacing w:after="0"/>
        <w:ind w:left="4494"/>
        <w:jc w:val="left"/>
      </w:pPr>
      <w:r>
        <w:rPr>
          <w:rFonts w:ascii="SimSun" w:eastAsia="SimSun" w:hAnsi="SimSun" w:cs="SimSun" w:hint="eastAsia"/>
        </w:rPr>
        <w:t>会议</w:t>
      </w:r>
      <w:r w:rsidR="004C3F30">
        <w:rPr>
          <w:rFonts w:ascii="SimSun" w:eastAsia="SimSun" w:hAnsi="SimSun" w:cs="SimSun"/>
        </w:rPr>
        <w:t>签证申请审核表</w:t>
      </w:r>
      <w:r w:rsidR="004C3F30">
        <w:rPr>
          <w:b/>
        </w:rPr>
        <w:t xml:space="preserve"> </w:t>
      </w:r>
    </w:p>
    <w:p w:rsidR="00363129" w:rsidRDefault="004C3F30">
      <w:pPr>
        <w:spacing w:after="0"/>
        <w:ind w:left="0" w:right="274" w:firstLine="0"/>
        <w:jc w:val="center"/>
      </w:pPr>
      <w:r>
        <w:rPr>
          <w:b/>
        </w:rPr>
        <w:t xml:space="preserve"> </w:t>
      </w:r>
    </w:p>
    <w:tbl>
      <w:tblPr>
        <w:tblW w:w="11311" w:type="dxa"/>
        <w:tblInd w:w="-60" w:type="dxa"/>
        <w:tblCellMar>
          <w:top w:w="42" w:type="dxa"/>
          <w:right w:w="59" w:type="dxa"/>
        </w:tblCellMar>
        <w:tblLook w:val="04A0"/>
      </w:tblPr>
      <w:tblGrid>
        <w:gridCol w:w="542"/>
        <w:gridCol w:w="5639"/>
        <w:gridCol w:w="720"/>
        <w:gridCol w:w="2789"/>
        <w:gridCol w:w="1621"/>
      </w:tblGrid>
      <w:tr w:rsidR="00363129" w:rsidTr="00DF0562">
        <w:trPr>
          <w:trHeight w:val="1354"/>
        </w:trPr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Default="004C3F30" w:rsidP="00DF0562">
            <w:pPr>
              <w:spacing w:after="0"/>
              <w:ind w:left="0" w:firstLine="0"/>
              <w:jc w:val="left"/>
            </w:pPr>
            <w:r>
              <w:t xml:space="preserve"> </w:t>
            </w:r>
          </w:p>
          <w:p w:rsidR="00363129" w:rsidRDefault="004C3F30" w:rsidP="00DF0562">
            <w:pPr>
              <w:spacing w:after="0"/>
              <w:ind w:left="0" w:firstLine="0"/>
              <w:jc w:val="left"/>
            </w:pPr>
            <w:r>
              <w:t xml:space="preserve">Name: _______________________________________ </w:t>
            </w:r>
          </w:p>
          <w:p w:rsidR="00363129" w:rsidRDefault="004C3F30" w:rsidP="00DF0562">
            <w:pPr>
              <w:spacing w:after="0"/>
              <w:ind w:left="0" w:firstLine="0"/>
              <w:jc w:val="left"/>
            </w:pPr>
            <w:r w:rsidRPr="00DF0562">
              <w:rPr>
                <w:rFonts w:ascii="SimSun" w:eastAsia="SimSun" w:hAnsi="SimSun" w:cs="SimSun"/>
              </w:rPr>
              <w:t>（姓</w:t>
            </w:r>
            <w:r>
              <w:t xml:space="preserve">  </w:t>
            </w:r>
            <w:r w:rsidRPr="00DF0562">
              <w:rPr>
                <w:rFonts w:ascii="SimSun" w:eastAsia="SimSun" w:hAnsi="SimSun" w:cs="SimSun"/>
              </w:rPr>
              <w:t>名）</w:t>
            </w:r>
            <w:r>
              <w:t xml:space="preserve"> </w:t>
            </w:r>
          </w:p>
          <w:p w:rsidR="00363129" w:rsidRDefault="004C3F30" w:rsidP="00DF0562">
            <w:pPr>
              <w:spacing w:after="0"/>
              <w:ind w:left="0" w:firstLine="0"/>
              <w:jc w:val="left"/>
            </w:pPr>
            <w:r>
              <w:t xml:space="preserve">Passport Number: ______________________________ </w:t>
            </w:r>
          </w:p>
          <w:p w:rsidR="00363129" w:rsidRDefault="004C3F30" w:rsidP="00DF0562">
            <w:pPr>
              <w:spacing w:after="0"/>
              <w:ind w:left="0" w:firstLine="0"/>
              <w:jc w:val="left"/>
            </w:pPr>
            <w:r w:rsidRPr="00DF0562">
              <w:rPr>
                <w:rFonts w:ascii="SimSun" w:eastAsia="SimSun" w:hAnsi="SimSun" w:cs="SimSun"/>
              </w:rPr>
              <w:t>（护照号）</w:t>
            </w:r>
            <w:r>
              <w:t xml:space="preserve"> </w:t>
            </w:r>
          </w:p>
        </w:tc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Default="004C3F30" w:rsidP="00DF0562">
            <w:pPr>
              <w:spacing w:after="0"/>
              <w:ind w:left="0" w:firstLine="0"/>
              <w:jc w:val="left"/>
            </w:pPr>
            <w:r>
              <w:t xml:space="preserve"> </w:t>
            </w:r>
          </w:p>
          <w:p w:rsidR="00363129" w:rsidRDefault="004C3F30" w:rsidP="00DF0562">
            <w:pPr>
              <w:spacing w:after="0"/>
              <w:ind w:left="0" w:firstLine="0"/>
              <w:jc w:val="left"/>
            </w:pPr>
            <w:r>
              <w:t xml:space="preserve">Purpose of Visit: _______________________________ </w:t>
            </w:r>
          </w:p>
          <w:p w:rsidR="00363129" w:rsidRDefault="004C3F30" w:rsidP="00DF0562">
            <w:pPr>
              <w:spacing w:after="0"/>
              <w:ind w:left="0" w:firstLine="0"/>
              <w:jc w:val="left"/>
            </w:pPr>
            <w:r w:rsidRPr="00DF0562">
              <w:rPr>
                <w:rFonts w:ascii="SimSun" w:eastAsia="SimSun" w:hAnsi="SimSun" w:cs="SimSun"/>
              </w:rPr>
              <w:t>（访问目的）</w:t>
            </w:r>
            <w:r>
              <w:t xml:space="preserve"> </w:t>
            </w:r>
          </w:p>
          <w:p w:rsidR="00363129" w:rsidRDefault="004C3F30" w:rsidP="00DF0562">
            <w:pPr>
              <w:spacing w:after="0"/>
              <w:ind w:left="0" w:firstLine="0"/>
              <w:jc w:val="left"/>
            </w:pPr>
            <w:r>
              <w:t xml:space="preserve">Group No. if  relevant: ___________________________ </w:t>
            </w:r>
          </w:p>
          <w:p w:rsidR="00363129" w:rsidRDefault="004C3F30" w:rsidP="00DF0562">
            <w:pPr>
              <w:spacing w:after="0"/>
              <w:ind w:left="0" w:firstLine="0"/>
              <w:jc w:val="left"/>
            </w:pPr>
            <w:r w:rsidRPr="00DF0562">
              <w:rPr>
                <w:rFonts w:ascii="SimSun" w:eastAsia="SimSun" w:hAnsi="SimSun" w:cs="SimSun"/>
              </w:rPr>
              <w:t>（团号，如有）</w:t>
            </w:r>
            <w:r>
              <w:t xml:space="preserve"> </w:t>
            </w:r>
          </w:p>
        </w:tc>
      </w:tr>
      <w:tr w:rsidR="004C3F30" w:rsidTr="001E0EAB">
        <w:trPr>
          <w:trHeight w:val="838"/>
        </w:trPr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29" w:rsidRDefault="004C3F30" w:rsidP="00DF056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29" w:rsidRDefault="004C3F30" w:rsidP="00DF0562">
            <w:pPr>
              <w:spacing w:after="0"/>
              <w:ind w:left="0" w:firstLine="0"/>
              <w:jc w:val="center"/>
            </w:pPr>
            <w:r>
              <w:t xml:space="preserve">Yes/ </w:t>
            </w:r>
            <w:r w:rsidRPr="00DF0562">
              <w:rPr>
                <w:rFonts w:ascii="SimSun" w:eastAsia="SimSun" w:hAnsi="SimSun" w:cs="SimSun"/>
              </w:rPr>
              <w:t>有</w:t>
            </w:r>
            <w:r>
              <w:t xml:space="preserve">?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29" w:rsidRDefault="004C3F30" w:rsidP="00DF0562">
            <w:pPr>
              <w:spacing w:after="0"/>
              <w:ind w:left="300" w:firstLine="0"/>
              <w:jc w:val="left"/>
            </w:pPr>
            <w:r>
              <w:t xml:space="preserve">No/ If not, why not?    </w:t>
            </w:r>
          </w:p>
          <w:p w:rsidR="00363129" w:rsidRDefault="004C3F30" w:rsidP="00DF0562">
            <w:pPr>
              <w:spacing w:after="0"/>
              <w:ind w:left="86" w:firstLine="0"/>
              <w:jc w:val="left"/>
            </w:pPr>
            <w:r w:rsidRPr="00DF0562">
              <w:rPr>
                <w:rFonts w:ascii="SimSun" w:eastAsia="SimSun" w:hAnsi="SimSun" w:cs="SimSun"/>
              </w:rPr>
              <w:t>没有</w:t>
            </w:r>
            <w:r>
              <w:t xml:space="preserve">? </w:t>
            </w:r>
            <w:r w:rsidRPr="00DF0562">
              <w:rPr>
                <w:rFonts w:ascii="SimSun" w:eastAsia="SimSun" w:hAnsi="SimSun" w:cs="SimSun"/>
              </w:rPr>
              <w:t>如没有，注明原因</w:t>
            </w:r>
            <w: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Default="004C3F30" w:rsidP="00DF0562">
            <w:pPr>
              <w:spacing w:after="0" w:line="239" w:lineRule="auto"/>
              <w:ind w:left="0" w:firstLine="0"/>
              <w:jc w:val="center"/>
            </w:pPr>
            <w:r>
              <w:t xml:space="preserve">For official use: </w:t>
            </w:r>
          </w:p>
          <w:p w:rsidR="00363129" w:rsidRDefault="004C3F30" w:rsidP="00DF0562">
            <w:pPr>
              <w:spacing w:after="0"/>
              <w:ind w:left="0" w:firstLine="0"/>
              <w:jc w:val="center"/>
            </w:pPr>
            <w:r>
              <w:t xml:space="preserve">Documents present? </w:t>
            </w:r>
          </w:p>
        </w:tc>
      </w:tr>
      <w:tr w:rsidR="004C3F30" w:rsidTr="001E0EAB">
        <w:trPr>
          <w:trHeight w:val="115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29" w:rsidRDefault="004C3F30" w:rsidP="00DF0562">
            <w:pPr>
              <w:spacing w:after="0"/>
              <w:ind w:left="0" w:right="54" w:firstLine="0"/>
              <w:jc w:val="center"/>
            </w:pPr>
            <w:r>
              <w:t xml:space="preserve">1. 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29" w:rsidRDefault="004C3F30" w:rsidP="00DF0562">
            <w:pPr>
              <w:spacing w:after="12" w:line="236" w:lineRule="auto"/>
              <w:ind w:left="0" w:firstLine="0"/>
            </w:pPr>
            <w:r>
              <w:t xml:space="preserve">Completed and signed application form? (Signature on application form and passport should be the same.)   </w:t>
            </w:r>
          </w:p>
          <w:p w:rsidR="00363129" w:rsidRDefault="004C3F30" w:rsidP="00DF0562">
            <w:pPr>
              <w:spacing w:after="0"/>
              <w:ind w:left="0" w:firstLine="0"/>
            </w:pPr>
            <w:r w:rsidRPr="00DF0562">
              <w:rPr>
                <w:rFonts w:ascii="SimSun" w:eastAsia="SimSun" w:hAnsi="SimSun" w:cs="SimSun"/>
              </w:rPr>
              <w:t>填写完整并在申请表上签名？（护照与申请表需签名一致）</w:t>
            </w: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Default="004C3F30" w:rsidP="00DF0562">
            <w:pPr>
              <w:spacing w:after="0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Default="004C3F30" w:rsidP="00DF0562">
            <w:pPr>
              <w:spacing w:after="0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Default="004C3F30" w:rsidP="00DF0562">
            <w:pPr>
              <w:spacing w:after="0"/>
              <w:ind w:left="0" w:right="2" w:firstLine="0"/>
              <w:jc w:val="center"/>
            </w:pPr>
            <w:r>
              <w:t xml:space="preserve"> </w:t>
            </w:r>
          </w:p>
        </w:tc>
      </w:tr>
      <w:tr w:rsidR="004C3F30" w:rsidTr="001E0EAB">
        <w:trPr>
          <w:trHeight w:val="203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29" w:rsidRDefault="004C3F30" w:rsidP="00DF0562">
            <w:pPr>
              <w:spacing w:after="0"/>
              <w:ind w:left="0" w:right="54" w:firstLine="0"/>
              <w:jc w:val="center"/>
            </w:pPr>
            <w:r>
              <w:t xml:space="preserve">2. 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29" w:rsidRDefault="004C3F30" w:rsidP="00DF0562">
            <w:pPr>
              <w:spacing w:after="0" w:line="238" w:lineRule="auto"/>
              <w:ind w:left="0" w:right="61" w:firstLine="0"/>
            </w:pPr>
            <w:r>
              <w:t xml:space="preserve">One copy of the passport (the personal data page and signature page) and one copy of residence permit or work permit in case of foreign nationals (Signature on </w:t>
            </w:r>
          </w:p>
          <w:p w:rsidR="00363129" w:rsidRDefault="004C3F30" w:rsidP="00DF0562">
            <w:pPr>
              <w:spacing w:after="0"/>
              <w:ind w:left="0" w:firstLine="0"/>
              <w:jc w:val="left"/>
            </w:pPr>
            <w:proofErr w:type="gramStart"/>
            <w:r>
              <w:t>the</w:t>
            </w:r>
            <w:proofErr w:type="gramEnd"/>
            <w:r>
              <w:t xml:space="preserve"> Passport should be in ink and not with pencil.) </w:t>
            </w:r>
          </w:p>
          <w:p w:rsidR="00363129" w:rsidRDefault="004C3F30" w:rsidP="00DF0562">
            <w:pPr>
              <w:spacing w:after="0"/>
              <w:ind w:left="0" w:firstLine="0"/>
              <w:jc w:val="left"/>
            </w:pPr>
            <w:r w:rsidRPr="00DF0562">
              <w:rPr>
                <w:rFonts w:ascii="SimSun" w:eastAsia="SimSun" w:hAnsi="SimSun" w:cs="SimSun"/>
              </w:rPr>
              <w:t>一份护照复印件（信息页和签名页）和居留许可或工作许可（外籍申请人）复印件（须使用墨水笔在护照上签名，不可用铅笔）</w:t>
            </w: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Default="004C3F30" w:rsidP="00DF0562">
            <w:pPr>
              <w:spacing w:after="0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Default="004C3F30" w:rsidP="00DF0562">
            <w:pPr>
              <w:spacing w:after="0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Default="004C3F30" w:rsidP="00DF0562">
            <w:pPr>
              <w:spacing w:after="0"/>
              <w:ind w:left="0" w:right="2" w:firstLine="0"/>
              <w:jc w:val="center"/>
            </w:pPr>
            <w:r>
              <w:t xml:space="preserve"> </w:t>
            </w:r>
          </w:p>
        </w:tc>
      </w:tr>
      <w:tr w:rsidR="004C3F30" w:rsidTr="001E0EAB">
        <w:trPr>
          <w:trHeight w:val="73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29" w:rsidRDefault="004C3F30" w:rsidP="00DF0562">
            <w:pPr>
              <w:spacing w:after="0"/>
              <w:ind w:left="0" w:right="54" w:firstLine="0"/>
              <w:jc w:val="center"/>
            </w:pPr>
            <w:r>
              <w:t xml:space="preserve">3. 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29" w:rsidRDefault="004C3F30" w:rsidP="00DF0562">
            <w:pPr>
              <w:spacing w:after="0"/>
              <w:ind w:left="0" w:firstLine="0"/>
              <w:jc w:val="left"/>
            </w:pPr>
            <w:r>
              <w:t xml:space="preserve">Correct fee? </w:t>
            </w:r>
          </w:p>
          <w:p w:rsidR="00363129" w:rsidRDefault="004C3F30" w:rsidP="00DF0562">
            <w:pPr>
              <w:spacing w:after="0"/>
              <w:ind w:left="0" w:firstLine="0"/>
              <w:jc w:val="left"/>
            </w:pPr>
            <w:r w:rsidRPr="00DF0562">
              <w:rPr>
                <w:rFonts w:ascii="SimSun" w:eastAsia="SimSun" w:hAnsi="SimSun" w:cs="SimSun"/>
              </w:rPr>
              <w:t>费用正确？</w:t>
            </w: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Default="004C3F30" w:rsidP="00DF0562">
            <w:pPr>
              <w:spacing w:after="0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Default="004C3F30" w:rsidP="00DF0562">
            <w:pPr>
              <w:spacing w:after="0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Default="004C3F30" w:rsidP="00DF0562">
            <w:pPr>
              <w:spacing w:after="0"/>
              <w:ind w:left="0" w:right="2" w:firstLine="0"/>
              <w:jc w:val="center"/>
            </w:pPr>
            <w:r>
              <w:t xml:space="preserve"> </w:t>
            </w:r>
          </w:p>
        </w:tc>
      </w:tr>
      <w:tr w:rsidR="004C3F30" w:rsidTr="001E0EAB">
        <w:trPr>
          <w:trHeight w:val="123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29" w:rsidRDefault="004C3F30" w:rsidP="00DF0562">
            <w:pPr>
              <w:spacing w:after="0"/>
              <w:ind w:left="0" w:right="54" w:firstLine="0"/>
              <w:jc w:val="center"/>
            </w:pPr>
            <w:r>
              <w:t xml:space="preserve">4. 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29" w:rsidRDefault="004C3F30" w:rsidP="00DF0562">
            <w:pPr>
              <w:spacing w:after="12" w:line="238" w:lineRule="auto"/>
              <w:ind w:left="0" w:right="63" w:firstLine="0"/>
            </w:pPr>
            <w:r>
              <w:t xml:space="preserve">Recent 5cm x 5cms, front pose, full face photograph where the ears are visible in white backdrop. (Scanned Photo will not be accepted.) </w:t>
            </w:r>
          </w:p>
          <w:p w:rsidR="00363129" w:rsidRDefault="004C3F30" w:rsidP="00DF0562">
            <w:pPr>
              <w:spacing w:after="0"/>
              <w:ind w:left="0" w:firstLine="0"/>
              <w:jc w:val="left"/>
            </w:pPr>
            <w:r w:rsidRPr="00DF0562">
              <w:rPr>
                <w:rFonts w:ascii="SimSun" w:eastAsia="SimSun" w:hAnsi="SimSun" w:cs="SimSun"/>
              </w:rPr>
              <w:t xml:space="preserve">近期 </w:t>
            </w:r>
            <w:r>
              <w:t xml:space="preserve">5CM*5CM </w:t>
            </w:r>
            <w:r w:rsidRPr="00DF0562">
              <w:rPr>
                <w:rFonts w:ascii="SimSun" w:eastAsia="SimSun" w:hAnsi="SimSun" w:cs="SimSun"/>
              </w:rPr>
              <w:t>白色背景的正面照片，面部与双耳图像清晰</w:t>
            </w:r>
            <w:r>
              <w:t>(</w:t>
            </w:r>
            <w:r w:rsidRPr="00DF0562">
              <w:rPr>
                <w:rFonts w:ascii="SimSun" w:eastAsia="SimSun" w:hAnsi="SimSun" w:cs="SimSun"/>
              </w:rPr>
              <w:t>不接受扫描或不清晰的照片）</w:t>
            </w: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Default="004C3F30" w:rsidP="00DF0562">
            <w:pPr>
              <w:spacing w:after="0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Default="004C3F30" w:rsidP="00DF0562">
            <w:pPr>
              <w:spacing w:after="0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Default="004C3F30" w:rsidP="00DF0562">
            <w:pPr>
              <w:spacing w:after="0"/>
              <w:ind w:left="0" w:right="2" w:firstLine="0"/>
              <w:jc w:val="center"/>
            </w:pPr>
            <w:r>
              <w:t xml:space="preserve"> </w:t>
            </w:r>
          </w:p>
        </w:tc>
      </w:tr>
      <w:tr w:rsidR="004C3F30" w:rsidTr="001E0EAB">
        <w:trPr>
          <w:trHeight w:val="13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29" w:rsidRDefault="004C3F30" w:rsidP="00DF0562">
            <w:pPr>
              <w:spacing w:after="0"/>
              <w:ind w:left="0" w:right="54" w:firstLine="0"/>
              <w:jc w:val="center"/>
            </w:pPr>
            <w:r>
              <w:t xml:space="preserve">5. 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29" w:rsidRDefault="004C3F30" w:rsidP="00DF0562">
            <w:pPr>
              <w:spacing w:after="8" w:line="238" w:lineRule="auto"/>
              <w:ind w:left="0" w:right="53" w:firstLine="0"/>
            </w:pPr>
            <w:r>
              <w:t xml:space="preserve">Original / Fax Invitation Letter from a </w:t>
            </w:r>
            <w:proofErr w:type="spellStart"/>
            <w:r>
              <w:t>recognised</w:t>
            </w:r>
            <w:proofErr w:type="spellEnd"/>
            <w:r>
              <w:t xml:space="preserve"> Indian Company? (Invitation letter should be legible with clear signature of the invitee.)  </w:t>
            </w:r>
          </w:p>
          <w:p w:rsidR="00363129" w:rsidRDefault="004C3F30" w:rsidP="00DF0562">
            <w:pPr>
              <w:spacing w:after="0"/>
              <w:ind w:left="0" w:firstLine="0"/>
            </w:pPr>
            <w:r w:rsidRPr="00DF0562">
              <w:rPr>
                <w:rFonts w:ascii="SimSun" w:eastAsia="SimSun" w:hAnsi="SimSun" w:cs="SimSun"/>
              </w:rPr>
              <w:t>印度公司邀请函（传真件或原件）？（邀请人签字需清晰）</w:t>
            </w: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Default="004C3F30" w:rsidP="00DF0562">
            <w:pPr>
              <w:spacing w:after="0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Default="004C3F30" w:rsidP="00DF0562">
            <w:pPr>
              <w:spacing w:after="0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Default="004C3F30" w:rsidP="00DF0562">
            <w:pPr>
              <w:spacing w:after="0"/>
              <w:ind w:left="0" w:right="2" w:firstLine="0"/>
              <w:jc w:val="center"/>
            </w:pPr>
            <w:r>
              <w:t xml:space="preserve"> </w:t>
            </w:r>
          </w:p>
        </w:tc>
      </w:tr>
      <w:tr w:rsidR="004C3F30" w:rsidTr="001E0EAB">
        <w:trPr>
          <w:trHeight w:val="119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29" w:rsidRDefault="004C3F30" w:rsidP="00DF0562">
            <w:pPr>
              <w:spacing w:after="0"/>
              <w:ind w:left="0" w:right="54" w:firstLine="0"/>
              <w:jc w:val="center"/>
            </w:pPr>
            <w:r>
              <w:t xml:space="preserve">6. 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EAB" w:rsidRDefault="001E0EAB" w:rsidP="001E0EA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SimSun"/>
                <w:color w:val="auto"/>
                <w:kern w:val="0"/>
              </w:rPr>
            </w:pPr>
            <w:r>
              <w:rPr>
                <w:rFonts w:eastAsia="SimSun"/>
                <w:color w:val="auto"/>
                <w:kern w:val="0"/>
              </w:rPr>
              <w:t>Original Letter from the Company/Organization of</w:t>
            </w:r>
          </w:p>
          <w:p w:rsidR="001E0EAB" w:rsidRDefault="001E0EAB" w:rsidP="001E0EA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SimSun"/>
                <w:color w:val="auto"/>
                <w:kern w:val="0"/>
              </w:rPr>
            </w:pPr>
            <w:r>
              <w:rPr>
                <w:rFonts w:eastAsia="SimSun"/>
                <w:color w:val="auto"/>
                <w:kern w:val="0"/>
              </w:rPr>
              <w:t>Applicant with official seal</w:t>
            </w:r>
          </w:p>
          <w:p w:rsidR="00363129" w:rsidRDefault="001E0EAB" w:rsidP="001E0EAB">
            <w:pPr>
              <w:spacing w:after="0"/>
              <w:ind w:left="0" w:firstLine="0"/>
              <w:jc w:val="left"/>
            </w:pPr>
            <w:r>
              <w:rPr>
                <w:rFonts w:ascii="SimSun-Identity-H" w:eastAsia="SimSun-Identity-H" w:cs="SimSun-Identity-H" w:hint="eastAsia"/>
                <w:color w:val="auto"/>
                <w:kern w:val="0"/>
              </w:rPr>
              <w:t>盖公章的申请人公司派遣函原件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Default="004C3F30" w:rsidP="00DF0562">
            <w:pPr>
              <w:spacing w:after="0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Default="004C3F30" w:rsidP="00DF0562">
            <w:pPr>
              <w:spacing w:after="0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Default="004C3F30" w:rsidP="00DF0562">
            <w:pPr>
              <w:spacing w:after="0"/>
              <w:ind w:left="0" w:right="2" w:firstLine="0"/>
              <w:jc w:val="center"/>
            </w:pPr>
            <w:r>
              <w:t xml:space="preserve"> </w:t>
            </w:r>
          </w:p>
        </w:tc>
      </w:tr>
      <w:tr w:rsidR="001E0EAB" w:rsidTr="001E0EAB">
        <w:trPr>
          <w:trHeight w:val="13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EAB" w:rsidRDefault="001E0EAB" w:rsidP="00DF0562">
            <w:pPr>
              <w:spacing w:after="0"/>
              <w:ind w:left="0" w:right="54" w:firstLine="0"/>
              <w:jc w:val="center"/>
            </w:pPr>
            <w:r>
              <w:t>7.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EAB" w:rsidRDefault="001E0EAB" w:rsidP="001E0EAB">
            <w:pPr>
              <w:spacing w:after="0"/>
              <w:ind w:left="0" w:firstLine="0"/>
              <w:jc w:val="left"/>
            </w:pPr>
            <w:r>
              <w:t xml:space="preserve">Copy of the Chinese ID Card. (both sides)  ( Not </w:t>
            </w:r>
          </w:p>
          <w:p w:rsidR="001E0EAB" w:rsidRDefault="001E0EAB" w:rsidP="001E0EAB">
            <w:pPr>
              <w:spacing w:after="0"/>
              <w:ind w:left="0" w:firstLine="0"/>
              <w:jc w:val="left"/>
            </w:pPr>
            <w:r>
              <w:t xml:space="preserve">required for non-Chinese nationals) </w:t>
            </w:r>
          </w:p>
          <w:p w:rsidR="001E0EAB" w:rsidRDefault="001E0EAB" w:rsidP="001E0EA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SimSun"/>
                <w:color w:val="auto"/>
                <w:kern w:val="0"/>
              </w:rPr>
            </w:pPr>
            <w:r w:rsidRPr="00DF0562">
              <w:rPr>
                <w:rFonts w:ascii="SimSun" w:eastAsia="SimSun" w:hAnsi="SimSun" w:cs="SimSun"/>
              </w:rPr>
              <w:t>身份证正反面复印件</w:t>
            </w:r>
            <w:r>
              <w:t>(</w:t>
            </w:r>
            <w:r w:rsidRPr="00DF0562">
              <w:rPr>
                <w:rFonts w:ascii="SimSun" w:eastAsia="SimSun" w:hAnsi="SimSun" w:cs="SimSun"/>
              </w:rPr>
              <w:t>非中国籍申请人不需要</w:t>
            </w:r>
            <w: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AB" w:rsidRDefault="001E0EAB" w:rsidP="00DF0562">
            <w:pPr>
              <w:spacing w:after="0"/>
              <w:ind w:left="0" w:firstLine="0"/>
              <w:jc w:val="center"/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AB" w:rsidRDefault="001E0EAB" w:rsidP="00DF0562">
            <w:pPr>
              <w:spacing w:after="0"/>
              <w:ind w:left="0" w:right="1" w:firstLine="0"/>
              <w:jc w:val="center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AB" w:rsidRDefault="001E0EAB" w:rsidP="00DF0562">
            <w:pPr>
              <w:spacing w:after="0"/>
              <w:ind w:left="0" w:right="2" w:firstLine="0"/>
              <w:jc w:val="center"/>
            </w:pPr>
          </w:p>
        </w:tc>
      </w:tr>
    </w:tbl>
    <w:p w:rsidR="001E0EAB" w:rsidRDefault="001E0EAB">
      <w:pPr>
        <w:pStyle w:val="Heading1"/>
        <w:ind w:right="134"/>
      </w:pPr>
    </w:p>
    <w:p w:rsidR="001E0EAB" w:rsidRDefault="001E0EAB">
      <w:pPr>
        <w:pStyle w:val="Heading1"/>
        <w:ind w:right="134"/>
      </w:pPr>
    </w:p>
    <w:p w:rsidR="00363129" w:rsidRDefault="00363129">
      <w:pPr>
        <w:spacing w:after="0"/>
        <w:ind w:left="360" w:firstLine="0"/>
        <w:jc w:val="left"/>
        <w:rPr>
          <w:rFonts w:eastAsiaTheme="minorEastAsia"/>
        </w:rPr>
      </w:pPr>
    </w:p>
    <w:p w:rsidR="001E0EAB" w:rsidRDefault="001E0EAB">
      <w:pPr>
        <w:spacing w:after="0"/>
        <w:ind w:left="360" w:firstLine="0"/>
        <w:jc w:val="left"/>
        <w:rPr>
          <w:rFonts w:eastAsiaTheme="minorEastAsia"/>
        </w:rPr>
      </w:pPr>
    </w:p>
    <w:p w:rsidR="001E0EAB" w:rsidRDefault="001E0EAB">
      <w:pPr>
        <w:spacing w:after="0"/>
        <w:ind w:left="360" w:firstLine="0"/>
        <w:jc w:val="left"/>
        <w:rPr>
          <w:rFonts w:eastAsiaTheme="minorEastAsia"/>
        </w:rPr>
      </w:pPr>
    </w:p>
    <w:p w:rsidR="001E0EAB" w:rsidRDefault="001E0EAB" w:rsidP="0016514B">
      <w:pPr>
        <w:pStyle w:val="Heading1"/>
        <w:ind w:right="134"/>
      </w:pPr>
      <w:r>
        <w:lastRenderedPageBreak/>
        <w:t>INDIAN VISA APPLICATION CENTER, BEIJING</w:t>
      </w:r>
    </w:p>
    <w:p w:rsidR="001E0EAB" w:rsidRPr="001E0EAB" w:rsidRDefault="001E0EAB">
      <w:pPr>
        <w:spacing w:after="0"/>
        <w:ind w:left="360" w:firstLine="0"/>
        <w:jc w:val="left"/>
        <w:rPr>
          <w:rFonts w:eastAsiaTheme="minorEastAsia"/>
        </w:rPr>
      </w:pPr>
    </w:p>
    <w:p w:rsidR="00363129" w:rsidRDefault="004C3F30">
      <w:pPr>
        <w:spacing w:after="0"/>
        <w:ind w:left="360" w:firstLine="0"/>
        <w:jc w:val="left"/>
      </w:pPr>
      <w:r>
        <w:t xml:space="preserve"> </w:t>
      </w:r>
    </w:p>
    <w:p w:rsidR="00363129" w:rsidRDefault="004C3F30">
      <w:pPr>
        <w:ind w:left="-5"/>
      </w:pPr>
      <w:r>
        <w:t>Inquiry Officer to delete as appropriate</w:t>
      </w:r>
      <w:r>
        <w:rPr>
          <w:rFonts w:ascii="SimSun" w:eastAsia="SimSun" w:hAnsi="SimSun" w:cs="SimSun"/>
        </w:rPr>
        <w:t>（资料审核员根据适用情况选择）</w:t>
      </w:r>
      <w:r>
        <w:t xml:space="preserve"> </w:t>
      </w:r>
    </w:p>
    <w:p w:rsidR="00363129" w:rsidRDefault="004C3F30">
      <w:pPr>
        <w:spacing w:after="15"/>
        <w:ind w:left="0" w:firstLine="0"/>
        <w:jc w:val="left"/>
      </w:pPr>
      <w:r>
        <w:t xml:space="preserve"> </w:t>
      </w:r>
    </w:p>
    <w:p w:rsidR="00363129" w:rsidRDefault="004C3F30">
      <w:pPr>
        <w:ind w:left="-5"/>
      </w:pPr>
      <w:r>
        <w:t>1</w:t>
      </w:r>
      <w:r>
        <w:rPr>
          <w:rFonts w:ascii="SimSun" w:eastAsia="SimSun" w:hAnsi="SimSun" w:cs="SimSun"/>
        </w:rPr>
        <w:t>．</w:t>
      </w:r>
      <w:r>
        <w:rPr>
          <w:rFonts w:ascii="Arial" w:eastAsia="Arial" w:hAnsi="Arial" w:cs="Arial"/>
        </w:rPr>
        <w:t xml:space="preserve"> </w:t>
      </w:r>
      <w:proofErr w:type="gramStart"/>
      <w:r>
        <w:t>The</w:t>
      </w:r>
      <w:proofErr w:type="gramEnd"/>
      <w:r>
        <w:t xml:space="preserve"> applicant has confirmed that s/he has no other documents to submit   OR </w:t>
      </w:r>
    </w:p>
    <w:p w:rsidR="00363129" w:rsidRDefault="004C3F30">
      <w:pPr>
        <w:spacing w:after="0"/>
        <w:ind w:left="-5"/>
        <w:jc w:val="left"/>
      </w:pPr>
      <w:r>
        <w:t xml:space="preserve">      </w:t>
      </w:r>
      <w:r>
        <w:rPr>
          <w:rFonts w:ascii="SimSun" w:eastAsia="SimSun" w:hAnsi="SimSun" w:cs="SimSun"/>
        </w:rPr>
        <w:t>申请人已经确认她</w:t>
      </w:r>
      <w:r>
        <w:t>/</w:t>
      </w:r>
      <w:r>
        <w:rPr>
          <w:rFonts w:ascii="SimSun" w:eastAsia="SimSun" w:hAnsi="SimSun" w:cs="SimSun"/>
        </w:rPr>
        <w:t>他不提交其他文件</w:t>
      </w:r>
      <w:r>
        <w:t xml:space="preserve">  </w:t>
      </w:r>
      <w:r>
        <w:rPr>
          <w:rFonts w:ascii="SimSun" w:eastAsia="SimSun" w:hAnsi="SimSun" w:cs="SimSun"/>
        </w:rPr>
        <w:t>或者</w:t>
      </w:r>
      <w:r>
        <w:t xml:space="preserve"> </w:t>
      </w:r>
    </w:p>
    <w:p w:rsidR="00363129" w:rsidRDefault="004C3F30">
      <w:pPr>
        <w:spacing w:after="15"/>
        <w:ind w:left="0" w:firstLine="0"/>
        <w:jc w:val="left"/>
      </w:pPr>
      <w:r>
        <w:t xml:space="preserve"> </w:t>
      </w:r>
    </w:p>
    <w:p w:rsidR="00363129" w:rsidRDefault="004C3F30">
      <w:pPr>
        <w:ind w:left="-5"/>
      </w:pPr>
      <w:r>
        <w:t>2</w:t>
      </w:r>
      <w:r>
        <w:rPr>
          <w:rFonts w:ascii="SimSun" w:eastAsia="SimSun" w:hAnsi="SimSun" w:cs="SimSun"/>
        </w:rPr>
        <w:t>．</w:t>
      </w:r>
      <w:r>
        <w:rPr>
          <w:rFonts w:ascii="Arial" w:eastAsia="Arial" w:hAnsi="Arial" w:cs="Arial"/>
        </w:rPr>
        <w:t xml:space="preserve"> </w:t>
      </w:r>
      <w:proofErr w:type="gramStart"/>
      <w:r>
        <w:t>The</w:t>
      </w:r>
      <w:proofErr w:type="gramEnd"/>
      <w:r>
        <w:t xml:space="preserve"> applicant has submitted the supporting documents above.  I have advised him / her that failure to submit all necessary documents may result in the application taking more than normal processing time or being refused,   but s/he has chosen to proceed with the application       </w:t>
      </w:r>
      <w:r>
        <w:rPr>
          <w:rFonts w:ascii="SimSun" w:eastAsia="SimSun" w:hAnsi="SimSun" w:cs="SimSun"/>
        </w:rPr>
        <w:t>申请人已经递交了上述文件，我已通知其不提交所有必要文件会导致被拒签，但其选择继续提交申请。</w:t>
      </w:r>
      <w:r>
        <w:t xml:space="preserve"> </w:t>
      </w:r>
    </w:p>
    <w:p w:rsidR="00363129" w:rsidRDefault="004C3F30">
      <w:pPr>
        <w:spacing w:after="0"/>
        <w:ind w:left="360" w:firstLine="0"/>
        <w:jc w:val="left"/>
      </w:pPr>
      <w:r>
        <w:t xml:space="preserve"> </w:t>
      </w:r>
    </w:p>
    <w:tbl>
      <w:tblPr>
        <w:tblW w:w="10968" w:type="dxa"/>
        <w:tblInd w:w="110" w:type="dxa"/>
        <w:tblCellMar>
          <w:top w:w="4" w:type="dxa"/>
          <w:bottom w:w="4" w:type="dxa"/>
          <w:right w:w="100" w:type="dxa"/>
        </w:tblCellMar>
        <w:tblLook w:val="04A0"/>
      </w:tblPr>
      <w:tblGrid>
        <w:gridCol w:w="2842"/>
        <w:gridCol w:w="1582"/>
        <w:gridCol w:w="3207"/>
        <w:gridCol w:w="3337"/>
      </w:tblGrid>
      <w:tr w:rsidR="004C3F30" w:rsidTr="00DF0562">
        <w:trPr>
          <w:trHeight w:val="1068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29" w:rsidRDefault="004C3F30" w:rsidP="00DF0562">
            <w:pPr>
              <w:spacing w:after="0"/>
              <w:ind w:left="0" w:firstLine="0"/>
              <w:jc w:val="left"/>
            </w:pPr>
            <w:r>
              <w:t>VISA Fee</w:t>
            </w:r>
            <w:r w:rsidRPr="00DF0562">
              <w:rPr>
                <w:rFonts w:ascii="SimSun" w:eastAsia="SimSun" w:hAnsi="SimSun" w:cs="SimSun"/>
              </w:rPr>
              <w:t>（签证费）</w:t>
            </w:r>
            <w:r>
              <w:t xml:space="preserve">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29" w:rsidRDefault="004C3F30" w:rsidP="00DF056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Default="004C3F30" w:rsidP="00DF0562">
            <w:pPr>
              <w:spacing w:after="2" w:line="236" w:lineRule="auto"/>
              <w:ind w:left="0" w:firstLine="0"/>
              <w:jc w:val="left"/>
            </w:pPr>
            <w:r>
              <w:t xml:space="preserve">Name of applicant/representative </w:t>
            </w:r>
          </w:p>
          <w:p w:rsidR="00363129" w:rsidRDefault="004C3F30" w:rsidP="00DF0562">
            <w:pPr>
              <w:spacing w:after="0"/>
              <w:ind w:left="0" w:firstLine="0"/>
              <w:jc w:val="left"/>
            </w:pPr>
            <w:r>
              <w:t xml:space="preserve">submitting application </w:t>
            </w:r>
          </w:p>
          <w:p w:rsidR="00363129" w:rsidRDefault="004C3F30" w:rsidP="00DF0562">
            <w:pPr>
              <w:spacing w:after="0"/>
              <w:ind w:left="0" w:firstLine="0"/>
            </w:pPr>
            <w:r w:rsidRPr="00DF0562">
              <w:rPr>
                <w:rFonts w:ascii="SimSun" w:eastAsia="SimSun" w:hAnsi="SimSun" w:cs="SimSun"/>
              </w:rPr>
              <w:t>递交申请的申请人</w:t>
            </w:r>
            <w:r>
              <w:t>/</w:t>
            </w:r>
            <w:r w:rsidRPr="00DF0562">
              <w:rPr>
                <w:rFonts w:ascii="SimSun" w:eastAsia="SimSun" w:hAnsi="SimSun" w:cs="SimSun"/>
              </w:rPr>
              <w:t>代理人名称</w:t>
            </w:r>
            <w:r>
              <w:t xml:space="preserve">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Default="004C3F30" w:rsidP="00DF0562">
            <w:pPr>
              <w:spacing w:after="0"/>
              <w:ind w:left="0" w:firstLine="0"/>
              <w:jc w:val="left"/>
            </w:pPr>
            <w:r>
              <w:t xml:space="preserve"> </w:t>
            </w:r>
          </w:p>
          <w:p w:rsidR="00363129" w:rsidRDefault="004C3F30" w:rsidP="00DF056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4C3F30" w:rsidTr="00DF0562">
        <w:trPr>
          <w:trHeight w:val="458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29" w:rsidRDefault="004C3F30" w:rsidP="00DF0562">
            <w:pPr>
              <w:spacing w:after="0"/>
              <w:ind w:left="0" w:firstLine="0"/>
              <w:jc w:val="left"/>
            </w:pPr>
            <w:r>
              <w:t>Service Fee</w:t>
            </w:r>
            <w:r w:rsidRPr="00DF0562">
              <w:rPr>
                <w:rFonts w:ascii="SimSun" w:eastAsia="SimSun" w:hAnsi="SimSun" w:cs="SimSun"/>
              </w:rPr>
              <w:t>（服务费）</w:t>
            </w:r>
            <w:r>
              <w:t xml:space="preserve">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Default="004C3F30" w:rsidP="00DF056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2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63129" w:rsidRDefault="004C3F30" w:rsidP="00DF0562">
            <w:pPr>
              <w:spacing w:after="0"/>
              <w:ind w:left="0" w:firstLine="0"/>
              <w:jc w:val="left"/>
            </w:pPr>
            <w:r>
              <w:t xml:space="preserve">Address </w:t>
            </w:r>
          </w:p>
        </w:tc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63129" w:rsidRDefault="004C3F30" w:rsidP="00DF056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4C3F30" w:rsidTr="00DF0562">
        <w:trPr>
          <w:trHeight w:val="158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63129" w:rsidRDefault="00363129" w:rsidP="00DF0562">
            <w:pPr>
              <w:spacing w:after="160"/>
              <w:ind w:left="0" w:firstLine="0"/>
              <w:jc w:val="left"/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63129" w:rsidRDefault="00363129" w:rsidP="00DF056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63129" w:rsidRDefault="00363129" w:rsidP="00DF056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63129" w:rsidRDefault="00363129" w:rsidP="00DF0562">
            <w:pPr>
              <w:spacing w:after="160"/>
              <w:ind w:left="0" w:firstLine="0"/>
              <w:jc w:val="left"/>
            </w:pPr>
          </w:p>
        </w:tc>
      </w:tr>
      <w:tr w:rsidR="004C3F30" w:rsidTr="00DF0562">
        <w:trPr>
          <w:trHeight w:val="634"/>
        </w:trPr>
        <w:tc>
          <w:tcPr>
            <w:tcW w:w="2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Default="004C3F30" w:rsidP="00DF0562">
            <w:pPr>
              <w:spacing w:after="0"/>
              <w:ind w:left="0" w:firstLine="0"/>
              <w:jc w:val="left"/>
            </w:pPr>
            <w:r>
              <w:t xml:space="preserve">Courier Fee (If any) </w:t>
            </w:r>
          </w:p>
          <w:p w:rsidR="00363129" w:rsidRDefault="004C3F30" w:rsidP="00DF0562">
            <w:pPr>
              <w:spacing w:after="0"/>
              <w:ind w:left="0" w:firstLine="0"/>
              <w:jc w:val="left"/>
            </w:pPr>
            <w:r w:rsidRPr="00DF0562">
              <w:rPr>
                <w:rFonts w:ascii="SimSun" w:eastAsia="SimSun" w:hAnsi="SimSun" w:cs="SimSun"/>
              </w:rPr>
              <w:t>快递费（如选）</w:t>
            </w:r>
            <w:r>
              <w:t xml:space="preserve"> </w:t>
            </w:r>
          </w:p>
        </w:tc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Default="004C3F30" w:rsidP="00DF056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Default="004C3F30" w:rsidP="00DF0562">
            <w:pPr>
              <w:spacing w:after="0"/>
              <w:ind w:left="0" w:firstLine="0"/>
              <w:jc w:val="left"/>
            </w:pPr>
            <w:r w:rsidRPr="00DF0562">
              <w:rPr>
                <w:rFonts w:ascii="SimSun" w:eastAsia="SimSun" w:hAnsi="SimSun" w:cs="SimSun"/>
              </w:rPr>
              <w:t>地址</w:t>
            </w:r>
            <w:r>
              <w:t xml:space="preserve"> </w:t>
            </w:r>
          </w:p>
        </w:tc>
        <w:tc>
          <w:tcPr>
            <w:tcW w:w="3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Default="00363129" w:rsidP="00DF0562">
            <w:pPr>
              <w:spacing w:after="160"/>
              <w:ind w:left="0" w:firstLine="0"/>
              <w:jc w:val="left"/>
            </w:pPr>
          </w:p>
        </w:tc>
      </w:tr>
      <w:tr w:rsidR="004C3F30" w:rsidTr="00DF0562">
        <w:trPr>
          <w:trHeight w:val="605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29" w:rsidRDefault="004C3F30" w:rsidP="00DF0562">
            <w:pPr>
              <w:spacing w:after="0"/>
              <w:ind w:left="0" w:firstLine="0"/>
              <w:jc w:val="left"/>
            </w:pPr>
            <w:r>
              <w:t>Other Fees</w:t>
            </w:r>
            <w:r w:rsidRPr="00DF0562">
              <w:rPr>
                <w:rFonts w:ascii="SimSun" w:eastAsia="SimSun" w:hAnsi="SimSun" w:cs="SimSun"/>
              </w:rPr>
              <w:t>（其他费用）</w:t>
            </w:r>
            <w:r>
              <w:t xml:space="preserve">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29" w:rsidRDefault="004C3F30" w:rsidP="00DF056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562" w:rsidRDefault="004C3F30" w:rsidP="00DF0562">
            <w:pPr>
              <w:spacing w:after="0"/>
              <w:ind w:left="0" w:right="2093" w:firstLine="0"/>
              <w:jc w:val="left"/>
            </w:pPr>
            <w:r>
              <w:t xml:space="preserve">TEL  </w:t>
            </w:r>
          </w:p>
          <w:p w:rsidR="00363129" w:rsidRDefault="004C3F30" w:rsidP="00DF0562">
            <w:pPr>
              <w:spacing w:after="0"/>
              <w:ind w:left="0" w:right="2093" w:firstLine="0"/>
              <w:jc w:val="left"/>
            </w:pPr>
            <w:r w:rsidRPr="00DF0562">
              <w:rPr>
                <w:rFonts w:ascii="SimSun" w:eastAsia="SimSun" w:hAnsi="SimSun" w:cs="SimSun"/>
              </w:rPr>
              <w:t>电话</w:t>
            </w:r>
            <w:r>
              <w:t xml:space="preserve">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Default="004C3F30" w:rsidP="00DF056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</w:tbl>
    <w:p w:rsidR="00363129" w:rsidRDefault="004C3F30">
      <w:pPr>
        <w:spacing w:after="0"/>
        <w:ind w:left="360" w:firstLine="0"/>
        <w:jc w:val="left"/>
      </w:pPr>
      <w:r>
        <w:t xml:space="preserve"> </w:t>
      </w:r>
    </w:p>
    <w:p w:rsidR="00363129" w:rsidRDefault="004C3F30">
      <w:pPr>
        <w:spacing w:after="0"/>
        <w:ind w:left="360" w:firstLine="0"/>
        <w:jc w:val="left"/>
      </w:pPr>
      <w:r>
        <w:t xml:space="preserve"> </w:t>
      </w:r>
    </w:p>
    <w:p w:rsidR="00363129" w:rsidRDefault="004C3F30">
      <w:pPr>
        <w:tabs>
          <w:tab w:val="center" w:pos="2026"/>
          <w:tab w:val="center" w:pos="3901"/>
          <w:tab w:val="center" w:pos="4609"/>
          <w:tab w:val="center" w:pos="5317"/>
          <w:tab w:val="center" w:pos="6025"/>
          <w:tab w:val="center" w:pos="6733"/>
          <w:tab w:val="center" w:pos="8320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-------------------------------------------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---------------------- </w:t>
      </w:r>
    </w:p>
    <w:p w:rsidR="00363129" w:rsidRDefault="004C3F30">
      <w:pPr>
        <w:tabs>
          <w:tab w:val="center" w:pos="4680"/>
          <w:tab w:val="center" w:pos="9566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>Name &amp; Signature of Inquiry Officer</w:t>
      </w:r>
      <w:r>
        <w:rPr>
          <w:rFonts w:ascii="SimSun" w:eastAsia="SimSun" w:hAnsi="SimSun" w:cs="SimSun"/>
        </w:rPr>
        <w:t>（资料审核员签名）</w:t>
      </w:r>
      <w:r>
        <w:t xml:space="preserve">                                      Date/</w:t>
      </w:r>
      <w:r>
        <w:rPr>
          <w:rFonts w:ascii="SimSun" w:eastAsia="SimSun" w:hAnsi="SimSun" w:cs="SimSun"/>
        </w:rPr>
        <w:t>日期</w:t>
      </w:r>
      <w:r>
        <w:t xml:space="preserve">: </w:t>
      </w:r>
      <w:r>
        <w:tab/>
        <w:t xml:space="preserve"> </w:t>
      </w:r>
    </w:p>
    <w:p w:rsidR="00363129" w:rsidRDefault="004C3F30">
      <w:pPr>
        <w:spacing w:after="0"/>
        <w:ind w:left="360" w:firstLine="0"/>
        <w:jc w:val="left"/>
      </w:pPr>
      <w:r>
        <w:t xml:space="preserve"> </w:t>
      </w:r>
    </w:p>
    <w:p w:rsidR="00363129" w:rsidRDefault="004C3F30">
      <w:pPr>
        <w:spacing w:after="0"/>
        <w:ind w:left="360" w:firstLine="0"/>
        <w:jc w:val="left"/>
      </w:pPr>
      <w:r>
        <w:t xml:space="preserve">                                                                                           </w:t>
      </w:r>
    </w:p>
    <w:p w:rsidR="00363129" w:rsidRDefault="004C3F30">
      <w:pPr>
        <w:spacing w:after="25"/>
        <w:ind w:left="370"/>
      </w:pPr>
      <w:r>
        <w:t xml:space="preserve">---------------------------------------- </w:t>
      </w:r>
    </w:p>
    <w:p w:rsidR="00363129" w:rsidRPr="004C3F30" w:rsidRDefault="004C3F30" w:rsidP="004C3F30">
      <w:pPr>
        <w:spacing w:after="30"/>
        <w:ind w:left="360" w:firstLine="0"/>
        <w:jc w:val="left"/>
        <w:rPr>
          <w:rFonts w:eastAsia="SimSun"/>
        </w:rPr>
      </w:pPr>
      <w:r>
        <w:t>Applicant/ Representative’s Signature</w:t>
      </w:r>
      <w:r>
        <w:rPr>
          <w:rFonts w:ascii="SimSun" w:eastAsia="SimSun" w:hAnsi="SimSun" w:cs="SimSun"/>
        </w:rPr>
        <w:t>（申请人</w:t>
      </w:r>
      <w:r>
        <w:t>/</w:t>
      </w:r>
      <w:r>
        <w:rPr>
          <w:rFonts w:ascii="SimSun" w:eastAsia="SimSun" w:hAnsi="SimSun" w:cs="SimSun"/>
        </w:rPr>
        <w:t>代理人签名）</w:t>
      </w:r>
      <w:r>
        <w:t xml:space="preserve"> </w:t>
      </w:r>
    </w:p>
    <w:tbl>
      <w:tblPr>
        <w:tblW w:w="3241" w:type="dxa"/>
        <w:tblInd w:w="7021" w:type="dxa"/>
        <w:tblCellMar>
          <w:top w:w="34" w:type="dxa"/>
          <w:right w:w="115" w:type="dxa"/>
        </w:tblCellMar>
        <w:tblLook w:val="04A0"/>
      </w:tblPr>
      <w:tblGrid>
        <w:gridCol w:w="1080"/>
        <w:gridCol w:w="2161"/>
      </w:tblGrid>
      <w:tr w:rsidR="00363129" w:rsidTr="00DF0562">
        <w:trPr>
          <w:trHeight w:val="30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129" w:rsidRDefault="004C3F30" w:rsidP="00DF0562">
            <w:pPr>
              <w:spacing w:after="0"/>
              <w:ind w:left="0" w:firstLine="0"/>
              <w:jc w:val="left"/>
            </w:pPr>
            <w:r>
              <w:t xml:space="preserve">IO 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129" w:rsidRDefault="004C3F30" w:rsidP="00DF0562">
            <w:pPr>
              <w:spacing w:after="0"/>
              <w:ind w:left="0" w:firstLine="0"/>
              <w:jc w:val="left"/>
            </w:pPr>
            <w:r w:rsidRPr="00DF0562">
              <w:rPr>
                <w:rFonts w:ascii="SimSun" w:eastAsia="SimSun" w:hAnsi="SimSun" w:cs="SimSun"/>
              </w:rPr>
              <w:t xml:space="preserve"> </w:t>
            </w:r>
            <w:r>
              <w:t xml:space="preserve"> </w:t>
            </w:r>
          </w:p>
        </w:tc>
      </w:tr>
      <w:tr w:rsidR="00363129" w:rsidTr="00DF0562">
        <w:trPr>
          <w:trHeight w:val="30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129" w:rsidRDefault="004C3F30" w:rsidP="00DF0562">
            <w:pPr>
              <w:spacing w:after="0"/>
              <w:ind w:left="0" w:firstLine="0"/>
              <w:jc w:val="left"/>
            </w:pPr>
            <w:r>
              <w:t xml:space="preserve">SO 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129" w:rsidRDefault="004C3F30" w:rsidP="00DF0562">
            <w:pPr>
              <w:spacing w:after="0"/>
              <w:ind w:left="0" w:firstLine="0"/>
              <w:jc w:val="left"/>
            </w:pPr>
            <w:r w:rsidRPr="00DF0562">
              <w:rPr>
                <w:rFonts w:ascii="SimSun" w:eastAsia="SimSun" w:hAnsi="SimSun" w:cs="SimSun"/>
              </w:rPr>
              <w:t xml:space="preserve"> </w:t>
            </w:r>
            <w:r>
              <w:t xml:space="preserve"> </w:t>
            </w:r>
          </w:p>
        </w:tc>
      </w:tr>
      <w:tr w:rsidR="00363129" w:rsidTr="00DF0562">
        <w:trPr>
          <w:trHeight w:val="30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129" w:rsidRDefault="004C3F30" w:rsidP="00DF0562">
            <w:pPr>
              <w:spacing w:after="0"/>
              <w:ind w:left="0" w:firstLine="0"/>
              <w:jc w:val="left"/>
            </w:pPr>
            <w:r>
              <w:t xml:space="preserve">DO 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129" w:rsidRDefault="004C3F30" w:rsidP="00DF0562">
            <w:pPr>
              <w:spacing w:after="0"/>
              <w:ind w:left="0" w:firstLine="0"/>
              <w:jc w:val="left"/>
            </w:pPr>
            <w:r w:rsidRPr="00DF0562">
              <w:rPr>
                <w:rFonts w:ascii="SimSun" w:eastAsia="SimSun" w:hAnsi="SimSun" w:cs="SimSun"/>
              </w:rPr>
              <w:t xml:space="preserve"> </w:t>
            </w:r>
            <w:r>
              <w:t xml:space="preserve"> </w:t>
            </w:r>
          </w:p>
        </w:tc>
      </w:tr>
      <w:tr w:rsidR="00363129" w:rsidTr="00DF0562">
        <w:trPr>
          <w:trHeight w:val="307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129" w:rsidRDefault="004C3F30" w:rsidP="00DF0562">
            <w:pPr>
              <w:spacing w:after="0"/>
              <w:ind w:left="0" w:firstLine="0"/>
              <w:jc w:val="left"/>
            </w:pPr>
            <w:r>
              <w:t xml:space="preserve">PRO 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129" w:rsidRDefault="004C3F30" w:rsidP="00DF0562">
            <w:pPr>
              <w:spacing w:after="0"/>
              <w:ind w:left="0" w:firstLine="0"/>
              <w:jc w:val="left"/>
            </w:pPr>
            <w:r w:rsidRPr="00DF0562">
              <w:rPr>
                <w:rFonts w:ascii="SimSun" w:eastAsia="SimSun" w:hAnsi="SimSun" w:cs="SimSun"/>
              </w:rPr>
              <w:t xml:space="preserve"> </w:t>
            </w:r>
            <w:r>
              <w:t xml:space="preserve"> </w:t>
            </w:r>
          </w:p>
        </w:tc>
      </w:tr>
      <w:tr w:rsidR="00363129" w:rsidTr="00DF0562">
        <w:trPr>
          <w:trHeight w:val="30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129" w:rsidRDefault="004C3F30" w:rsidP="00DF0562">
            <w:pPr>
              <w:spacing w:after="0"/>
              <w:ind w:left="0" w:firstLine="0"/>
              <w:jc w:val="left"/>
            </w:pPr>
            <w:r>
              <w:t xml:space="preserve">SCAN 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129" w:rsidRDefault="004C3F30" w:rsidP="00DF0562">
            <w:pPr>
              <w:spacing w:after="0"/>
              <w:ind w:left="0" w:firstLine="0"/>
              <w:jc w:val="left"/>
            </w:pPr>
            <w:r w:rsidRPr="00DF0562">
              <w:rPr>
                <w:rFonts w:ascii="SimSun" w:eastAsia="SimSun" w:hAnsi="SimSun" w:cs="SimSun"/>
              </w:rPr>
              <w:t xml:space="preserve"> </w:t>
            </w:r>
            <w:r>
              <w:t xml:space="preserve"> </w:t>
            </w:r>
          </w:p>
        </w:tc>
      </w:tr>
      <w:tr w:rsidR="00363129" w:rsidTr="00DF0562">
        <w:trPr>
          <w:trHeight w:val="30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129" w:rsidRDefault="004C3F30" w:rsidP="00DF0562">
            <w:pPr>
              <w:spacing w:after="0"/>
              <w:ind w:left="0" w:firstLine="0"/>
              <w:jc w:val="left"/>
            </w:pPr>
            <w:r>
              <w:t xml:space="preserve">DC 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129" w:rsidRDefault="004C3F30" w:rsidP="00DF0562">
            <w:pPr>
              <w:spacing w:after="0"/>
              <w:ind w:left="0" w:firstLine="0"/>
              <w:jc w:val="left"/>
            </w:pPr>
            <w:r w:rsidRPr="00DF0562">
              <w:rPr>
                <w:rFonts w:ascii="SimSun" w:eastAsia="SimSun" w:hAnsi="SimSun" w:cs="SimSun"/>
              </w:rPr>
              <w:t xml:space="preserve"> </w:t>
            </w:r>
            <w:r>
              <w:t xml:space="preserve"> </w:t>
            </w:r>
          </w:p>
        </w:tc>
      </w:tr>
    </w:tbl>
    <w:p w:rsidR="00363129" w:rsidRPr="004C3F30" w:rsidRDefault="00363129" w:rsidP="004C3F30">
      <w:pPr>
        <w:spacing w:after="0"/>
        <w:ind w:left="0" w:firstLine="0"/>
        <w:jc w:val="left"/>
        <w:rPr>
          <w:rFonts w:eastAsia="SimSun"/>
        </w:rPr>
      </w:pPr>
    </w:p>
    <w:sectPr w:rsidR="00363129" w:rsidRPr="004C3F30" w:rsidSect="004656B8">
      <w:pgSz w:w="11909" w:h="16834"/>
      <w:pgMar w:top="761" w:right="227" w:bottom="472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-Identity-H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attachedTemplate r:id="rId1"/>
  <w:defaultTabStop w:val="420"/>
  <w:characterSpacingControl w:val="doNotCompress"/>
  <w:compat>
    <w:useFELayout/>
  </w:compat>
  <w:rsids>
    <w:rsidRoot w:val="001E0EAB"/>
    <w:rsid w:val="0016514B"/>
    <w:rsid w:val="001E0EAB"/>
    <w:rsid w:val="00363129"/>
    <w:rsid w:val="004656B8"/>
    <w:rsid w:val="004C3F30"/>
    <w:rsid w:val="00DF0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6B8"/>
    <w:pPr>
      <w:spacing w:after="1" w:line="259" w:lineRule="auto"/>
      <w:ind w:left="10" w:hanging="10"/>
      <w:jc w:val="both"/>
    </w:pPr>
    <w:rPr>
      <w:rFonts w:ascii="Cambria" w:eastAsia="Cambria" w:hAnsi="Cambria" w:cs="Cambria"/>
      <w:color w:val="000000"/>
      <w:kern w:val="2"/>
      <w:sz w:val="22"/>
      <w:szCs w:val="22"/>
    </w:rPr>
  </w:style>
  <w:style w:type="paragraph" w:styleId="Heading1">
    <w:name w:val="heading 1"/>
    <w:next w:val="Normal"/>
    <w:link w:val="Heading1Char"/>
    <w:uiPriority w:val="9"/>
    <w:unhideWhenUsed/>
    <w:qFormat/>
    <w:rsid w:val="004656B8"/>
    <w:pPr>
      <w:keepNext/>
      <w:keepLines/>
      <w:spacing w:line="259" w:lineRule="auto"/>
      <w:ind w:right="3286"/>
      <w:jc w:val="center"/>
      <w:outlineLvl w:val="0"/>
    </w:pPr>
    <w:rPr>
      <w:rFonts w:ascii="Cambria" w:eastAsia="Cambria" w:hAnsi="Cambria" w:cs="Cambria"/>
      <w:b/>
      <w:color w:val="000000"/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656B8"/>
    <w:rPr>
      <w:rFonts w:ascii="Cambria" w:eastAsia="Cambria" w:hAnsi="Cambria" w:cs="Cambria"/>
      <w:b/>
      <w:color w:val="000000"/>
      <w:sz w:val="24"/>
    </w:rPr>
  </w:style>
  <w:style w:type="table" w:customStyle="1" w:styleId="TableGrid">
    <w:name w:val="TableGrid"/>
    <w:rsid w:val="004656B8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chk_business_vis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chk_business_visa</Template>
  <TotalTime>7</TotalTime>
  <Pages>2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Business Visa applications</dc:title>
  <dc:creator>user</dc:creator>
  <cp:lastModifiedBy>user</cp:lastModifiedBy>
  <cp:revision>2</cp:revision>
  <cp:lastPrinted>2019-10-21T07:24:00Z</cp:lastPrinted>
  <dcterms:created xsi:type="dcterms:W3CDTF">2019-10-21T07:08:00Z</dcterms:created>
  <dcterms:modified xsi:type="dcterms:W3CDTF">2019-10-21T07:24:00Z</dcterms:modified>
</cp:coreProperties>
</file>